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5D" w:rsidRPr="00C23435" w:rsidRDefault="00AA6A5D" w:rsidP="00C23435">
      <w:pPr>
        <w:pStyle w:val="Title"/>
        <w:jc w:val="center"/>
      </w:pPr>
      <w:r w:rsidRPr="00C23435">
        <w:t>Verpflichtungserklärung</w:t>
      </w:r>
    </w:p>
    <w:p w:rsidR="00AA6A5D" w:rsidRPr="00C23435" w:rsidRDefault="00AA6A5D" w:rsidP="00C23435">
      <w:pPr>
        <w:pStyle w:val="NoSpacing"/>
        <w:rPr>
          <w:b/>
        </w:rPr>
      </w:pPr>
    </w:p>
    <w:p w:rsidR="00AA6A5D" w:rsidRPr="00C23435" w:rsidRDefault="00AA6A5D" w:rsidP="00C23435">
      <w:pPr>
        <w:ind w:firstLine="0"/>
      </w:pPr>
      <w:r w:rsidRPr="00C23435">
        <w:t>Das Beratungs- und Schulungsunternehmen</w:t>
      </w:r>
    </w:p>
    <w:p w:rsidR="00AA6A5D" w:rsidRPr="00C23435" w:rsidRDefault="00AA6A5D" w:rsidP="00C23435">
      <w:pPr>
        <w:ind w:firstLine="0"/>
      </w:pPr>
    </w:p>
    <w:p w:rsidR="00AA6A5D" w:rsidRDefault="00AA6A5D" w:rsidP="00C23435">
      <w:pPr>
        <w:pStyle w:val="ListParagraph"/>
        <w:numPr>
          <w:ilvl w:val="0"/>
          <w:numId w:val="18"/>
        </w:numPr>
        <w:tabs>
          <w:tab w:val="left" w:pos="284"/>
        </w:tabs>
        <w:spacing w:after="120" w:line="360" w:lineRule="auto"/>
        <w:ind w:left="284" w:hanging="284"/>
        <w:jc w:val="both"/>
      </w:pPr>
      <w:r w:rsidRPr="00C23435">
        <w:t>verpflichtet sich sicherzustellen, dass die zur Erfüllung des Auftrags eingesetzten Personen bei der Erfüllung ihres Auftrags nicht die „T</w:t>
      </w:r>
      <w:r>
        <w:t>echnologie von L. Ron Hubbard“ a</w:t>
      </w:r>
      <w:r w:rsidRPr="00C23435">
        <w:t>nwenden, lehren ode</w:t>
      </w:r>
      <w:r>
        <w:t>r in sonstiger Weise verbreiten,</w:t>
      </w:r>
    </w:p>
    <w:p w:rsidR="00AA6A5D" w:rsidRDefault="00AA6A5D" w:rsidP="00C23435">
      <w:pPr>
        <w:pStyle w:val="ListParagraph"/>
        <w:numPr>
          <w:ilvl w:val="0"/>
          <w:numId w:val="18"/>
        </w:numPr>
        <w:tabs>
          <w:tab w:val="left" w:pos="284"/>
        </w:tabs>
        <w:spacing w:after="120" w:line="360" w:lineRule="auto"/>
        <w:ind w:left="284" w:hanging="284"/>
        <w:jc w:val="both"/>
      </w:pPr>
      <w:r w:rsidRPr="00C23435">
        <w:t>nimmt zur Kenntnis, dass bei einem Verstoß die Auftraggeberin/der Auftraggeber berechtigt ist, den Vertrag aus wichtigem Grund ohne Einhaltung einer Frist zu kündigen. Weitergehende Rechte bleiben unberührt.</w:t>
      </w:r>
    </w:p>
    <w:p w:rsidR="00AA6A5D" w:rsidRDefault="00AA6A5D" w:rsidP="00C23435">
      <w:pPr>
        <w:tabs>
          <w:tab w:val="left" w:pos="284"/>
        </w:tabs>
        <w:spacing w:after="120" w:line="360" w:lineRule="auto"/>
      </w:pPr>
    </w:p>
    <w:p w:rsidR="00AA6A5D" w:rsidRDefault="00AA6A5D" w:rsidP="00C23435">
      <w:pPr>
        <w:tabs>
          <w:tab w:val="left" w:pos="284"/>
        </w:tabs>
        <w:spacing w:after="120" w:line="360" w:lineRule="auto"/>
      </w:pPr>
    </w:p>
    <w:p w:rsidR="00AA6A5D" w:rsidRPr="00C23435" w:rsidRDefault="00AA6A5D" w:rsidP="00C23435">
      <w:pPr>
        <w:tabs>
          <w:tab w:val="left" w:pos="284"/>
        </w:tabs>
        <w:spacing w:after="12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9"/>
      </w:tblGrid>
      <w:tr w:rsidR="00AA6A5D" w:rsidRPr="009C1627" w:rsidTr="009C1627">
        <w:tc>
          <w:tcPr>
            <w:tcW w:w="9209" w:type="dxa"/>
          </w:tcPr>
          <w:p w:rsidR="00AA6A5D" w:rsidRPr="009C1627" w:rsidRDefault="00AA6A5D" w:rsidP="009C1627">
            <w:pPr>
              <w:pStyle w:val="NoSpacing"/>
              <w:spacing w:line="240" w:lineRule="auto"/>
              <w:rPr>
                <w:b/>
              </w:rPr>
            </w:pPr>
          </w:p>
          <w:p w:rsidR="00AA6A5D" w:rsidRPr="009C1627" w:rsidRDefault="00AA6A5D" w:rsidP="009C1627">
            <w:pPr>
              <w:pStyle w:val="NoSpacing"/>
              <w:spacing w:line="240" w:lineRule="auto"/>
              <w:rPr>
                <w:b/>
              </w:rPr>
            </w:pPr>
          </w:p>
          <w:p w:rsidR="00AA6A5D" w:rsidRPr="009C1627" w:rsidRDefault="00AA6A5D" w:rsidP="009C1627">
            <w:pPr>
              <w:pStyle w:val="NoSpacing"/>
              <w:spacing w:line="240" w:lineRule="auto"/>
              <w:rPr>
                <w:b/>
              </w:rPr>
            </w:pPr>
            <w:r w:rsidRPr="009C1627">
              <w:rPr>
                <w:b/>
              </w:rPr>
              <w:t>_______________________________________</w:t>
            </w:r>
          </w:p>
          <w:p w:rsidR="00AA6A5D" w:rsidRPr="009C1627" w:rsidRDefault="00AA6A5D" w:rsidP="009C1627">
            <w:pPr>
              <w:pStyle w:val="NoSpacing"/>
              <w:spacing w:line="240" w:lineRule="auto"/>
              <w:rPr>
                <w:b/>
              </w:rPr>
            </w:pPr>
            <w:r w:rsidRPr="009C1627">
              <w:rPr>
                <w:b/>
              </w:rPr>
              <w:t>(Ort, Datum, Unterschrift, Firmenname)</w:t>
            </w:r>
          </w:p>
          <w:p w:rsidR="00AA6A5D" w:rsidRPr="009C1627" w:rsidRDefault="00AA6A5D" w:rsidP="009C1627">
            <w:pPr>
              <w:pStyle w:val="NoSpacing"/>
              <w:spacing w:line="240" w:lineRule="auto"/>
              <w:rPr>
                <w:b/>
              </w:rPr>
            </w:pPr>
          </w:p>
        </w:tc>
      </w:tr>
    </w:tbl>
    <w:p w:rsidR="00AA6A5D" w:rsidRPr="0099082B" w:rsidRDefault="00AA6A5D" w:rsidP="008809BF">
      <w:pPr>
        <w:pStyle w:val="NoSpacing"/>
        <w:rPr>
          <w:b/>
        </w:rPr>
      </w:pPr>
    </w:p>
    <w:sectPr w:rsidR="00AA6A5D" w:rsidRPr="0099082B" w:rsidSect="00201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5D" w:rsidRDefault="00AA6A5D" w:rsidP="00B3223D">
      <w:pPr>
        <w:spacing w:after="0" w:line="240" w:lineRule="auto"/>
      </w:pPr>
      <w:r>
        <w:separator/>
      </w:r>
    </w:p>
  </w:endnote>
  <w:endnote w:type="continuationSeparator" w:id="0">
    <w:p w:rsidR="00AA6A5D" w:rsidRDefault="00AA6A5D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5D" w:rsidRDefault="00AA6A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5D" w:rsidRDefault="00AA6A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5D" w:rsidRDefault="00AA6A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5D" w:rsidRDefault="00AA6A5D" w:rsidP="00B3223D">
      <w:pPr>
        <w:spacing w:after="0" w:line="240" w:lineRule="auto"/>
      </w:pPr>
      <w:r>
        <w:separator/>
      </w:r>
    </w:p>
  </w:footnote>
  <w:footnote w:type="continuationSeparator" w:id="0">
    <w:p w:rsidR="00AA6A5D" w:rsidRDefault="00AA6A5D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5D" w:rsidRDefault="00AA6A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5D" w:rsidRPr="008E3725" w:rsidRDefault="00AA6A5D" w:rsidP="00E8531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cs="Arial"/>
        <w:szCs w:val="20"/>
        <w:lang w:eastAsia="de-DE"/>
      </w:rPr>
    </w:pPr>
    <w:r w:rsidRPr="008E3725">
      <w:rPr>
        <w:rFonts w:cs="Arial"/>
        <w:szCs w:val="20"/>
        <w:lang w:eastAsia="de-DE"/>
      </w:rPr>
      <w:t xml:space="preserve">VHB NRW </w:t>
    </w:r>
    <w:r w:rsidRPr="008E3725">
      <w:rPr>
        <w:rFonts w:cs="Arial"/>
        <w:szCs w:val="20"/>
        <w:lang w:eastAsia="de-DE"/>
      </w:rPr>
      <w:tab/>
    </w:r>
    <w:r>
      <w:rPr>
        <w:rFonts w:cs="Arial"/>
        <w:szCs w:val="20"/>
        <w:lang w:eastAsia="de-DE"/>
      </w:rPr>
      <w:t>Formular 526</w:t>
    </w:r>
  </w:p>
  <w:p w:rsidR="00AA6A5D" w:rsidRPr="008E3725" w:rsidRDefault="00AA6A5D" w:rsidP="00E8531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cs="Arial"/>
        <w:szCs w:val="20"/>
        <w:lang w:eastAsia="de-DE"/>
      </w:rPr>
    </w:pPr>
    <w:r>
      <w:rPr>
        <w:rFonts w:cs="Arial"/>
        <w:szCs w:val="20"/>
        <w:lang w:eastAsia="de-DE"/>
      </w:rPr>
      <w:t>05</w:t>
    </w:r>
    <w:bookmarkStart w:id="0" w:name="_GoBack"/>
    <w:bookmarkEnd w:id="0"/>
    <w:r>
      <w:rPr>
        <w:rFonts w:cs="Arial"/>
        <w:szCs w:val="20"/>
        <w:lang w:eastAsia="de-DE"/>
      </w:rPr>
      <w:t>/2018</w:t>
    </w:r>
    <w:r w:rsidRPr="008E3725">
      <w:rPr>
        <w:rFonts w:cs="Arial"/>
        <w:szCs w:val="20"/>
        <w:lang w:eastAsia="de-DE"/>
      </w:rPr>
      <w:tab/>
    </w:r>
    <w:r>
      <w:rPr>
        <w:rFonts w:cs="Arial"/>
        <w:szCs w:val="20"/>
        <w:lang w:eastAsia="de-DE"/>
      </w:rPr>
      <w:t>Verpflichtungserklärung Scientology Schutzklausel</w:t>
    </w:r>
  </w:p>
  <w:p w:rsidR="00AA6A5D" w:rsidRPr="008E3725" w:rsidRDefault="00AA6A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5D" w:rsidRDefault="00AA6A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9E1ACE"/>
    <w:multiLevelType w:val="multilevel"/>
    <w:tmpl w:val="874CEA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8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4123115F"/>
    <w:multiLevelType w:val="hybridMultilevel"/>
    <w:tmpl w:val="A388260A"/>
    <w:lvl w:ilvl="0" w:tplc="5AACC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D95E5E"/>
    <w:multiLevelType w:val="hybridMultilevel"/>
    <w:tmpl w:val="EAEC1246"/>
    <w:lvl w:ilvl="0" w:tplc="58D8B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3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3D"/>
    <w:rsid w:val="000002EF"/>
    <w:rsid w:val="000055FA"/>
    <w:rsid w:val="00056E18"/>
    <w:rsid w:val="00076066"/>
    <w:rsid w:val="0007702A"/>
    <w:rsid w:val="000C5D55"/>
    <w:rsid w:val="00124CE3"/>
    <w:rsid w:val="00142A43"/>
    <w:rsid w:val="00147204"/>
    <w:rsid w:val="0016700F"/>
    <w:rsid w:val="001B3C00"/>
    <w:rsid w:val="00201F16"/>
    <w:rsid w:val="00216094"/>
    <w:rsid w:val="00233C49"/>
    <w:rsid w:val="002404AB"/>
    <w:rsid w:val="0026517C"/>
    <w:rsid w:val="00275109"/>
    <w:rsid w:val="002E471C"/>
    <w:rsid w:val="002E6E01"/>
    <w:rsid w:val="003333F2"/>
    <w:rsid w:val="00392B14"/>
    <w:rsid w:val="003D2DBB"/>
    <w:rsid w:val="00485628"/>
    <w:rsid w:val="00493D6A"/>
    <w:rsid w:val="004D160C"/>
    <w:rsid w:val="00500637"/>
    <w:rsid w:val="00545F2C"/>
    <w:rsid w:val="00547B27"/>
    <w:rsid w:val="0055106E"/>
    <w:rsid w:val="00553078"/>
    <w:rsid w:val="005737E6"/>
    <w:rsid w:val="005906C4"/>
    <w:rsid w:val="005C113E"/>
    <w:rsid w:val="005E6B2F"/>
    <w:rsid w:val="005F090E"/>
    <w:rsid w:val="00625952"/>
    <w:rsid w:val="0066703F"/>
    <w:rsid w:val="00690CFA"/>
    <w:rsid w:val="006A716E"/>
    <w:rsid w:val="006C3FCB"/>
    <w:rsid w:val="006C4AE5"/>
    <w:rsid w:val="006D4A00"/>
    <w:rsid w:val="00700904"/>
    <w:rsid w:val="00712A46"/>
    <w:rsid w:val="00742DDD"/>
    <w:rsid w:val="0076579F"/>
    <w:rsid w:val="00782973"/>
    <w:rsid w:val="007D7CF0"/>
    <w:rsid w:val="00805504"/>
    <w:rsid w:val="008466F0"/>
    <w:rsid w:val="00850E29"/>
    <w:rsid w:val="00860C7E"/>
    <w:rsid w:val="008809BF"/>
    <w:rsid w:val="008A2FC9"/>
    <w:rsid w:val="008A3725"/>
    <w:rsid w:val="008A45AB"/>
    <w:rsid w:val="008D7A48"/>
    <w:rsid w:val="008E3725"/>
    <w:rsid w:val="00900F3E"/>
    <w:rsid w:val="00954806"/>
    <w:rsid w:val="00955686"/>
    <w:rsid w:val="009868E4"/>
    <w:rsid w:val="0099082B"/>
    <w:rsid w:val="009C1627"/>
    <w:rsid w:val="009E0F9C"/>
    <w:rsid w:val="00A07CE9"/>
    <w:rsid w:val="00AA6A5D"/>
    <w:rsid w:val="00AC0471"/>
    <w:rsid w:val="00AC3CCA"/>
    <w:rsid w:val="00AC4068"/>
    <w:rsid w:val="00B3223D"/>
    <w:rsid w:val="00B61FC9"/>
    <w:rsid w:val="00B7667B"/>
    <w:rsid w:val="00B77C97"/>
    <w:rsid w:val="00B91A1F"/>
    <w:rsid w:val="00C23435"/>
    <w:rsid w:val="00C53C30"/>
    <w:rsid w:val="00C53CAA"/>
    <w:rsid w:val="00D05791"/>
    <w:rsid w:val="00D153FC"/>
    <w:rsid w:val="00D32707"/>
    <w:rsid w:val="00D4632A"/>
    <w:rsid w:val="00D56E64"/>
    <w:rsid w:val="00D93537"/>
    <w:rsid w:val="00D946FE"/>
    <w:rsid w:val="00DA2581"/>
    <w:rsid w:val="00DD471A"/>
    <w:rsid w:val="00DF58A3"/>
    <w:rsid w:val="00E354C7"/>
    <w:rsid w:val="00E704F4"/>
    <w:rsid w:val="00E8531A"/>
    <w:rsid w:val="00E857FD"/>
    <w:rsid w:val="00E90673"/>
    <w:rsid w:val="00EB6F70"/>
    <w:rsid w:val="00F40C11"/>
    <w:rsid w:val="00F6643F"/>
    <w:rsid w:val="00FE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aliases w:val="Text"/>
    <w:qFormat/>
    <w:rsid w:val="00E857FD"/>
    <w:pPr>
      <w:spacing w:before="120" w:after="60" w:line="276" w:lineRule="auto"/>
      <w:ind w:firstLine="567"/>
      <w:jc w:val="both"/>
    </w:pPr>
    <w:rPr>
      <w:rFonts w:ascii="Arial" w:hAnsi="Arial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="Times New Roman"/>
      <w:b/>
      <w:bC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="Times New Roman"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7FD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517C"/>
    <w:rPr>
      <w:rFonts w:ascii="Arial" w:hAnsi="Arial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3CAA"/>
    <w:rPr>
      <w:rFonts w:ascii="Arial" w:hAnsi="Arial" w:cs="Times New Roman"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471A"/>
    <w:rPr>
      <w:rFonts w:ascii="Cambria" w:hAnsi="Cambria" w:cs="Times New Roman"/>
      <w:b/>
      <w:bCs/>
      <w:i/>
      <w:iCs/>
      <w:color w:val="4F81BD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471A"/>
    <w:rPr>
      <w:rFonts w:ascii="Cambria" w:hAnsi="Cambria" w:cs="Times New Roman"/>
      <w:color w:val="243F60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471A"/>
    <w:rPr>
      <w:rFonts w:ascii="Cambria" w:hAnsi="Cambria" w:cs="Times New Roman"/>
      <w:i/>
      <w:iCs/>
      <w:color w:val="243F6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471A"/>
    <w:rPr>
      <w:rFonts w:ascii="Cambria" w:hAnsi="Cambria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471A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471A"/>
    <w:rPr>
      <w:rFonts w:ascii="Cambria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2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23D"/>
    <w:rPr>
      <w:rFonts w:cs="Times New Roman"/>
    </w:rPr>
  </w:style>
  <w:style w:type="paragraph" w:customStyle="1" w:styleId="Kopfzeileoben">
    <w:name w:val="Kopfzeile oben"/>
    <w:basedOn w:val="Header"/>
    <w:uiPriority w:val="99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table" w:styleId="TableGrid">
    <w:name w:val="Table Grid"/>
    <w:basedOn w:val="TableNormal"/>
    <w:uiPriority w:val="99"/>
    <w:rsid w:val="00D935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aliases w:val="Texterläuterungen"/>
    <w:basedOn w:val="Normal"/>
    <w:next w:val="Normal"/>
    <w:link w:val="SubtitleChar"/>
    <w:uiPriority w:val="99"/>
    <w:qFormat/>
    <w:rsid w:val="00FE2CC5"/>
    <w:pPr>
      <w:numPr>
        <w:ilvl w:val="1"/>
      </w:numPr>
      <w:ind w:firstLine="567"/>
    </w:pPr>
    <w:rPr>
      <w:rFonts w:eastAsia="Times New Roman"/>
      <w:iCs/>
      <w:color w:val="000000"/>
      <w:sz w:val="16"/>
      <w:szCs w:val="24"/>
    </w:rPr>
  </w:style>
  <w:style w:type="character" w:customStyle="1" w:styleId="SubtitleChar">
    <w:name w:val="Subtitle Char"/>
    <w:aliases w:val="Texterläuterungen Char"/>
    <w:basedOn w:val="DefaultParagraphFont"/>
    <w:link w:val="Subtitle"/>
    <w:uiPriority w:val="99"/>
    <w:locked/>
    <w:rsid w:val="00FE2CC5"/>
    <w:rPr>
      <w:rFonts w:ascii="Arial" w:hAnsi="Arial" w:cs="Times New Roman"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62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946FE"/>
    <w:pPr>
      <w:spacing w:before="120" w:after="60" w:line="276" w:lineRule="auto"/>
      <w:jc w:val="both"/>
    </w:pPr>
    <w:rPr>
      <w:rFonts w:ascii="Arial" w:hAnsi="Arial"/>
      <w:sz w:val="20"/>
      <w:lang w:eastAsia="en-US"/>
    </w:rPr>
  </w:style>
  <w:style w:type="character" w:styleId="SubtleEmphasis">
    <w:name w:val="Subtle Emphasis"/>
    <w:aliases w:val="Text für Checkbox"/>
    <w:basedOn w:val="DefaultParagraphFont"/>
    <w:uiPriority w:val="99"/>
    <w:qFormat/>
    <w:rsid w:val="00E90673"/>
    <w:rPr>
      <w:rFonts w:ascii="Arial" w:hAnsi="Arial" w:cs="Times New Roman"/>
      <w:iCs/>
      <w:color w:val="000000"/>
      <w:sz w:val="20"/>
    </w:rPr>
  </w:style>
  <w:style w:type="paragraph" w:styleId="TOCHeading">
    <w:name w:val="TOC Heading"/>
    <w:basedOn w:val="Heading1"/>
    <w:next w:val="Normal"/>
    <w:uiPriority w:val="99"/>
    <w:qFormat/>
    <w:rsid w:val="00493D6A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  <w:lang w:eastAsia="de-DE"/>
    </w:rPr>
  </w:style>
  <w:style w:type="paragraph" w:styleId="TOC1">
    <w:name w:val="toc 1"/>
    <w:basedOn w:val="Normal"/>
    <w:next w:val="Normal"/>
    <w:autoRedefine/>
    <w:uiPriority w:val="99"/>
    <w:rsid w:val="00493D6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493D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rsid w:val="00493D6A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493D6A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547B27"/>
    <w:pPr>
      <w:spacing w:after="120" w:line="360" w:lineRule="auto"/>
      <w:ind w:firstLine="0"/>
      <w:contextualSpacing/>
    </w:pPr>
    <w:rPr>
      <w:rFonts w:eastAsia="Times New Roman"/>
      <w:b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47B27"/>
    <w:rPr>
      <w:rFonts w:ascii="Arial" w:hAnsi="Arial" w:cs="Times New Roman"/>
      <w:b/>
      <w:color w:val="000000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3C49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40C11"/>
    <w:rPr>
      <w:rFonts w:cs="Times New Roman"/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500637"/>
    <w:rPr>
      <w:rFonts w:ascii="Arial" w:hAnsi="Arial" w:cs="Times New Roman"/>
      <w:b/>
      <w:bCs/>
      <w:iCs/>
      <w:color w:val="000000"/>
      <w:sz w:val="24"/>
    </w:rPr>
  </w:style>
  <w:style w:type="paragraph" w:styleId="ListParagraph">
    <w:name w:val="List Paragraph"/>
    <w:aliases w:val="Titel mittig"/>
    <w:basedOn w:val="Normal"/>
    <w:uiPriority w:val="99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/>
    </w:rPr>
  </w:style>
  <w:style w:type="paragraph" w:styleId="TOC4">
    <w:name w:val="toc 4"/>
    <w:basedOn w:val="Normal"/>
    <w:next w:val="Normal"/>
    <w:autoRedefine/>
    <w:uiPriority w:val="99"/>
    <w:rsid w:val="00954806"/>
    <w:pPr>
      <w:spacing w:before="0" w:after="100"/>
      <w:ind w:left="660" w:firstLine="0"/>
      <w:jc w:val="left"/>
    </w:pPr>
    <w:rPr>
      <w:rFonts w:ascii="Calibri" w:eastAsia="Times New Roman" w:hAnsi="Calibri"/>
      <w:sz w:val="22"/>
      <w:lang w:eastAsia="de-DE"/>
    </w:rPr>
  </w:style>
  <w:style w:type="paragraph" w:styleId="TOC5">
    <w:name w:val="toc 5"/>
    <w:basedOn w:val="Normal"/>
    <w:next w:val="Normal"/>
    <w:autoRedefine/>
    <w:uiPriority w:val="99"/>
    <w:rsid w:val="00954806"/>
    <w:pPr>
      <w:spacing w:before="0" w:after="100"/>
      <w:ind w:left="880" w:firstLine="0"/>
      <w:jc w:val="left"/>
    </w:pPr>
    <w:rPr>
      <w:rFonts w:ascii="Calibri" w:eastAsia="Times New Roman" w:hAnsi="Calibri"/>
      <w:sz w:val="22"/>
      <w:lang w:eastAsia="de-DE"/>
    </w:rPr>
  </w:style>
  <w:style w:type="paragraph" w:styleId="TOC6">
    <w:name w:val="toc 6"/>
    <w:basedOn w:val="Normal"/>
    <w:next w:val="Normal"/>
    <w:autoRedefine/>
    <w:uiPriority w:val="99"/>
    <w:rsid w:val="00954806"/>
    <w:pPr>
      <w:spacing w:before="0" w:after="100"/>
      <w:ind w:left="1100" w:firstLine="0"/>
      <w:jc w:val="left"/>
    </w:pPr>
    <w:rPr>
      <w:rFonts w:ascii="Calibri" w:eastAsia="Times New Roman" w:hAnsi="Calibri"/>
      <w:sz w:val="22"/>
      <w:lang w:eastAsia="de-DE"/>
    </w:rPr>
  </w:style>
  <w:style w:type="paragraph" w:styleId="TOC7">
    <w:name w:val="toc 7"/>
    <w:basedOn w:val="Normal"/>
    <w:next w:val="Normal"/>
    <w:autoRedefine/>
    <w:uiPriority w:val="99"/>
    <w:rsid w:val="00954806"/>
    <w:pPr>
      <w:spacing w:before="0" w:after="100"/>
      <w:ind w:left="1320" w:firstLine="0"/>
      <w:jc w:val="left"/>
    </w:pPr>
    <w:rPr>
      <w:rFonts w:ascii="Calibri" w:eastAsia="Times New Roman" w:hAnsi="Calibri"/>
      <w:sz w:val="22"/>
      <w:lang w:eastAsia="de-DE"/>
    </w:rPr>
  </w:style>
  <w:style w:type="paragraph" w:styleId="TOC8">
    <w:name w:val="toc 8"/>
    <w:basedOn w:val="Normal"/>
    <w:next w:val="Normal"/>
    <w:autoRedefine/>
    <w:uiPriority w:val="99"/>
    <w:rsid w:val="00954806"/>
    <w:pPr>
      <w:spacing w:before="0" w:after="100"/>
      <w:ind w:left="1540" w:firstLine="0"/>
      <w:jc w:val="left"/>
    </w:pPr>
    <w:rPr>
      <w:rFonts w:ascii="Calibri" w:eastAsia="Times New Roman" w:hAnsi="Calibri"/>
      <w:sz w:val="22"/>
      <w:lang w:eastAsia="de-DE"/>
    </w:rPr>
  </w:style>
  <w:style w:type="paragraph" w:styleId="TOC9">
    <w:name w:val="toc 9"/>
    <w:basedOn w:val="Normal"/>
    <w:next w:val="Normal"/>
    <w:autoRedefine/>
    <w:uiPriority w:val="99"/>
    <w:rsid w:val="00954806"/>
    <w:pPr>
      <w:spacing w:before="0" w:after="100"/>
      <w:ind w:left="1760" w:firstLine="0"/>
      <w:jc w:val="left"/>
    </w:pPr>
    <w:rPr>
      <w:rFonts w:ascii="Calibri" w:eastAsia="Times New Roman" w:hAnsi="Calibri"/>
      <w:sz w:val="22"/>
      <w:lang w:eastAsia="de-DE"/>
    </w:rPr>
  </w:style>
  <w:style w:type="character" w:customStyle="1" w:styleId="ueberschrift">
    <w:name w:val="ueberschrift"/>
    <w:basedOn w:val="DefaultParagraphFont"/>
    <w:uiPriority w:val="99"/>
    <w:rsid w:val="00392B14"/>
    <w:rPr>
      <w:rFonts w:cs="Times New Roman"/>
    </w:rPr>
  </w:style>
  <w:style w:type="table" w:customStyle="1" w:styleId="Tabellenraster1">
    <w:name w:val="Tabellenraster1"/>
    <w:uiPriority w:val="99"/>
    <w:rsid w:val="009908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8531A"/>
    <w:rPr>
      <w:rFonts w:ascii="Arial" w:hAnsi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504</Characters>
  <Application>Microsoft Office Outlook</Application>
  <DocSecurity>0</DocSecurity>
  <Lines>0</Lines>
  <Paragraphs>0</Paragraphs>
  <ScaleCrop>false</ScaleCrop>
  <Company>RZF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Verpflichtungserklärung</dc:title>
  <dc:subject/>
  <dc:creator>Wolfgang Palka-Adams</dc:creator>
  <cp:keywords/>
  <dc:description/>
  <cp:lastModifiedBy>noarnold</cp:lastModifiedBy>
  <cp:revision>2</cp:revision>
  <dcterms:created xsi:type="dcterms:W3CDTF">2019-01-14T10:15:00Z</dcterms:created>
  <dcterms:modified xsi:type="dcterms:W3CDTF">2019-01-14T10:15:00Z</dcterms:modified>
</cp:coreProperties>
</file>