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B3" w:rsidRDefault="00C678B3" w:rsidP="00367614">
      <w:pPr>
        <w:pStyle w:val="Title"/>
        <w:jc w:val="center"/>
      </w:pPr>
    </w:p>
    <w:p w:rsidR="00C678B3" w:rsidRPr="00367614" w:rsidRDefault="00C678B3" w:rsidP="00367614">
      <w:pPr>
        <w:pStyle w:val="Title"/>
        <w:jc w:val="center"/>
      </w:pPr>
      <w:r>
        <w:t>Bewerber-/</w:t>
      </w:r>
      <w:r w:rsidRPr="00367614">
        <w:t>Bietergemeinschaftserklärung</w:t>
      </w:r>
    </w:p>
    <w:tbl>
      <w:tblPr>
        <w:tblW w:w="938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/>
      </w:tblPr>
      <w:tblGrid>
        <w:gridCol w:w="7116"/>
        <w:gridCol w:w="2268"/>
      </w:tblGrid>
      <w:tr w:rsidR="00C678B3" w:rsidRPr="004D447B" w:rsidTr="00A04D5A">
        <w:trPr>
          <w:trHeight w:val="284"/>
        </w:trPr>
        <w:tc>
          <w:tcPr>
            <w:tcW w:w="7116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C678B3" w:rsidRPr="00367614" w:rsidRDefault="00C678B3" w:rsidP="00367614">
            <w:pPr>
              <w:spacing w:before="0" w:after="0" w:line="240" w:lineRule="auto"/>
              <w:ind w:firstLine="0"/>
              <w:jc w:val="left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t>Bewerber-/Bietergemeinschaft</w:t>
            </w:r>
          </w:p>
        </w:tc>
        <w:tc>
          <w:tcPr>
            <w:tcW w:w="2268" w:type="dxa"/>
            <w:vMerge w:val="restart"/>
            <w:tcBorders>
              <w:top w:val="single" w:sz="4" w:space="0" w:color="808080"/>
              <w:lef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C678B3" w:rsidRPr="00367614" w:rsidRDefault="00C678B3" w:rsidP="00367614">
            <w:pPr>
              <w:spacing w:before="0" w:after="0" w:line="240" w:lineRule="auto"/>
              <w:ind w:firstLine="0"/>
              <w:jc w:val="left"/>
              <w:rPr>
                <w:rFonts w:cs="Arial"/>
                <w:szCs w:val="20"/>
                <w:lang w:eastAsia="de-DE"/>
              </w:rPr>
            </w:pPr>
            <w:r>
              <w:rPr>
                <w:rFonts w:cs="Arial"/>
                <w:szCs w:val="20"/>
                <w:lang w:eastAsia="de-DE"/>
              </w:rPr>
              <w:t>Vergabe-Nr.</w:t>
            </w:r>
          </w:p>
        </w:tc>
      </w:tr>
      <w:tr w:rsidR="00C678B3" w:rsidRPr="004D447B" w:rsidTr="00A04D5A">
        <w:trPr>
          <w:trHeight w:val="284"/>
        </w:trPr>
        <w:tc>
          <w:tcPr>
            <w:tcW w:w="7116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C678B3" w:rsidRPr="00367614" w:rsidRDefault="00C678B3" w:rsidP="00367614">
            <w:pPr>
              <w:spacing w:before="0" w:after="0" w:line="240" w:lineRule="auto"/>
              <w:ind w:firstLine="0"/>
              <w:jc w:val="left"/>
              <w:rPr>
                <w:rFonts w:cs="Arial"/>
                <w:szCs w:val="20"/>
                <w:lang w:eastAsia="de-DE"/>
              </w:rPr>
            </w:pPr>
          </w:p>
        </w:tc>
        <w:tc>
          <w:tcPr>
            <w:tcW w:w="2268" w:type="dxa"/>
            <w:vMerge/>
            <w:tcBorders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C678B3" w:rsidRPr="00367614" w:rsidRDefault="00C678B3" w:rsidP="00367614">
            <w:pPr>
              <w:spacing w:before="0" w:after="0" w:line="240" w:lineRule="auto"/>
              <w:ind w:firstLine="0"/>
              <w:jc w:val="left"/>
              <w:rPr>
                <w:rFonts w:cs="Arial"/>
                <w:szCs w:val="20"/>
                <w:lang w:eastAsia="de-DE"/>
              </w:rPr>
            </w:pPr>
          </w:p>
        </w:tc>
      </w:tr>
    </w:tbl>
    <w:p w:rsidR="00C678B3" w:rsidRPr="00367614" w:rsidRDefault="00C678B3" w:rsidP="00367614">
      <w:pPr>
        <w:pStyle w:val="NoSpacing"/>
        <w:rPr>
          <w:b/>
        </w:rPr>
      </w:pPr>
    </w:p>
    <w:p w:rsidR="00C678B3" w:rsidRPr="00367614" w:rsidRDefault="00C678B3" w:rsidP="00367614">
      <w:pPr>
        <w:ind w:firstLine="0"/>
        <w:rPr>
          <w:b/>
        </w:rPr>
      </w:pPr>
      <w:r w:rsidRPr="00367614">
        <w:rPr>
          <w:b/>
        </w:rPr>
        <w:t>Vergabeverfahren</w:t>
      </w:r>
    </w:p>
    <w:tbl>
      <w:tblPr>
        <w:tblW w:w="9242" w:type="dxa"/>
        <w:tblBorders>
          <w:bottom w:val="single" w:sz="4" w:space="0" w:color="auto"/>
          <w:insideH w:val="single" w:sz="4" w:space="0" w:color="auto"/>
        </w:tblBorders>
        <w:tblCellMar>
          <w:left w:w="28" w:type="dxa"/>
          <w:right w:w="57" w:type="dxa"/>
        </w:tblCellMar>
        <w:tblLook w:val="00A0"/>
      </w:tblPr>
      <w:tblGrid>
        <w:gridCol w:w="9242"/>
      </w:tblGrid>
      <w:tr w:rsidR="00C678B3" w:rsidRPr="004D447B" w:rsidTr="004D447B">
        <w:trPr>
          <w:trHeight w:val="340"/>
        </w:trPr>
        <w:tc>
          <w:tcPr>
            <w:tcW w:w="9242" w:type="dxa"/>
            <w:vAlign w:val="bottom"/>
          </w:tcPr>
          <w:p w:rsidR="00C678B3" w:rsidRPr="004D447B" w:rsidRDefault="00C678B3" w:rsidP="004D447B">
            <w:pPr>
              <w:ind w:left="-799" w:firstLine="0"/>
              <w:jc w:val="left"/>
            </w:pPr>
          </w:p>
        </w:tc>
      </w:tr>
      <w:tr w:rsidR="00C678B3" w:rsidRPr="004D447B" w:rsidTr="004D447B">
        <w:trPr>
          <w:trHeight w:val="340"/>
        </w:trPr>
        <w:tc>
          <w:tcPr>
            <w:tcW w:w="9242" w:type="dxa"/>
            <w:vAlign w:val="bottom"/>
          </w:tcPr>
          <w:p w:rsidR="00C678B3" w:rsidRPr="004D447B" w:rsidRDefault="00C678B3" w:rsidP="004D447B">
            <w:pPr>
              <w:ind w:left="-799" w:firstLine="0"/>
              <w:jc w:val="left"/>
            </w:pPr>
          </w:p>
        </w:tc>
      </w:tr>
    </w:tbl>
    <w:p w:rsidR="00C678B3" w:rsidRPr="00367614" w:rsidRDefault="00C678B3" w:rsidP="00367614">
      <w:pPr>
        <w:pStyle w:val="NoSpacing"/>
        <w:rPr>
          <w:b/>
        </w:rPr>
      </w:pPr>
    </w:p>
    <w:p w:rsidR="00C678B3" w:rsidRPr="00367614" w:rsidRDefault="00C678B3" w:rsidP="00367614">
      <w:pPr>
        <w:ind w:firstLine="0"/>
      </w:pPr>
      <w:r w:rsidRPr="00367614">
        <w:t xml:space="preserve">Wir, die nachstehend aufgeführten Mitglieder einer Bewerber-/Bietergemeinschaft, haben </w:t>
      </w:r>
      <w:r>
        <w:t>uns</w:t>
      </w:r>
      <w:r w:rsidRPr="00367614">
        <w:t xml:space="preserve"> zu einer Bewerber- bzw. Bietergemeinschaft zusammengeschlossen, um einen gem</w:t>
      </w:r>
      <w:r>
        <w:t xml:space="preserve">einsamen Teilnahmeantrag bzw. ein </w:t>
      </w:r>
      <w:r w:rsidRPr="00367614">
        <w:t xml:space="preserve">gemeinsames Angebot zur vorliegenden Ausschreibung einzureichen. </w:t>
      </w:r>
      <w:r>
        <w:t>Wir</w:t>
      </w:r>
      <w:r w:rsidRPr="00367614">
        <w:t xml:space="preserve"> erklären, dass </w:t>
      </w:r>
      <w:r>
        <w:t>wir</w:t>
      </w:r>
      <w:r w:rsidRPr="00367614">
        <w:t xml:space="preserve"> im Auftragsfall gegenüber dem Auftraggeber als Gesamtschuldner haften werden.</w:t>
      </w:r>
    </w:p>
    <w:p w:rsidR="00C678B3" w:rsidRPr="00367614" w:rsidRDefault="00C678B3" w:rsidP="00367614">
      <w:pPr>
        <w:ind w:firstLine="0"/>
      </w:pPr>
      <w:r w:rsidRPr="00367614">
        <w:t xml:space="preserve">Bevollmächtigter </w:t>
      </w:r>
      <w:r w:rsidRPr="00367614">
        <w:rPr>
          <w:bCs/>
        </w:rPr>
        <w:t>Vertreter</w:t>
      </w:r>
      <w:r w:rsidRPr="00367614">
        <w:t xml:space="preserve">, </w:t>
      </w:r>
      <w:r w:rsidRPr="00367614">
        <w:rPr>
          <w:bCs/>
        </w:rPr>
        <w:t xml:space="preserve">der </w:t>
      </w:r>
      <w:r w:rsidRPr="00367614">
        <w:t xml:space="preserve">die </w:t>
      </w:r>
      <w:r w:rsidRPr="00367614">
        <w:rPr>
          <w:bCs/>
        </w:rPr>
        <w:t xml:space="preserve">aufgeführten Mitglieder der Bewerber- bzw. Bietergemeinschaft </w:t>
      </w:r>
      <w:r w:rsidRPr="00367614">
        <w:t>gegenüber dem Auftraggeber rechtsverbindlich vertritt</w:t>
      </w:r>
      <w:r>
        <w:t>,</w:t>
      </w:r>
      <w:bookmarkStart w:id="0" w:name="_GoBack"/>
      <w:bookmarkEnd w:id="0"/>
      <w:r w:rsidRPr="00367614">
        <w:t xml:space="preserve"> sowie berechtigt ist, einen gemein</w:t>
      </w:r>
      <w:r>
        <w:t xml:space="preserve">samen Teilnahmeantrag bzw. </w:t>
      </w:r>
      <w:r w:rsidRPr="00367614">
        <w:t xml:space="preserve">ein gemeinsames Angebot abzugeben, ist das unten bezeichnete </w:t>
      </w:r>
      <w:r>
        <w:t>federführende</w:t>
      </w:r>
      <w:r w:rsidRPr="00367614">
        <w:t xml:space="preserve"> Mitglied. </w:t>
      </w:r>
    </w:p>
    <w:p w:rsidR="00C678B3" w:rsidRPr="00367614" w:rsidRDefault="00C678B3" w:rsidP="00367614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3"/>
        <w:gridCol w:w="3547"/>
        <w:gridCol w:w="1872"/>
        <w:gridCol w:w="1828"/>
      </w:tblGrid>
      <w:tr w:rsidR="00C678B3" w:rsidRPr="004D447B" w:rsidTr="004D447B">
        <w:trPr>
          <w:trHeight w:val="680"/>
        </w:trPr>
        <w:tc>
          <w:tcPr>
            <w:tcW w:w="1214" w:type="pct"/>
            <w:vAlign w:val="center"/>
          </w:tcPr>
          <w:p w:rsidR="00C678B3" w:rsidRPr="004D447B" w:rsidRDefault="00C678B3" w:rsidP="004D447B">
            <w:pPr>
              <w:spacing w:line="240" w:lineRule="auto"/>
            </w:pPr>
            <w:r w:rsidRPr="004D447B">
              <w:t>Mitglied</w:t>
            </w:r>
          </w:p>
        </w:tc>
        <w:tc>
          <w:tcPr>
            <w:tcW w:w="1853" w:type="pct"/>
            <w:vAlign w:val="center"/>
          </w:tcPr>
          <w:p w:rsidR="00C678B3" w:rsidRPr="004D447B" w:rsidRDefault="00C678B3" w:rsidP="004D447B">
            <w:pPr>
              <w:spacing w:line="240" w:lineRule="auto"/>
              <w:ind w:firstLine="87"/>
            </w:pPr>
            <w:r w:rsidRPr="004D447B">
              <w:t>Leistungsteil</w:t>
            </w:r>
          </w:p>
        </w:tc>
        <w:tc>
          <w:tcPr>
            <w:tcW w:w="978" w:type="pct"/>
            <w:vAlign w:val="center"/>
          </w:tcPr>
          <w:p w:rsidR="00C678B3" w:rsidRPr="004D447B" w:rsidRDefault="00C678B3" w:rsidP="004D447B">
            <w:pPr>
              <w:spacing w:line="240" w:lineRule="auto"/>
              <w:ind w:firstLine="0"/>
              <w:jc w:val="left"/>
            </w:pPr>
            <w:r w:rsidRPr="004D447B">
              <w:t>Name in Druckbuchstaben</w:t>
            </w:r>
          </w:p>
        </w:tc>
        <w:tc>
          <w:tcPr>
            <w:tcW w:w="955" w:type="pct"/>
            <w:vAlign w:val="center"/>
          </w:tcPr>
          <w:p w:rsidR="00C678B3" w:rsidRPr="004D447B" w:rsidRDefault="00C678B3" w:rsidP="004D447B">
            <w:pPr>
              <w:spacing w:line="240" w:lineRule="auto"/>
              <w:ind w:firstLine="0"/>
              <w:jc w:val="left"/>
            </w:pPr>
            <w:r w:rsidRPr="004D447B">
              <w:t>Unterschrift</w:t>
            </w:r>
            <w:r w:rsidRPr="004D447B">
              <w:rPr>
                <w:rStyle w:val="FootnoteReference"/>
              </w:rPr>
              <w:footnoteReference w:id="1"/>
            </w:r>
            <w:r w:rsidRPr="004D447B">
              <w:t xml:space="preserve"> und Firmenstempel</w:t>
            </w:r>
          </w:p>
        </w:tc>
      </w:tr>
      <w:tr w:rsidR="00C678B3" w:rsidRPr="004D447B" w:rsidTr="004D447B">
        <w:trPr>
          <w:trHeight w:val="680"/>
        </w:trPr>
        <w:tc>
          <w:tcPr>
            <w:tcW w:w="1214" w:type="pct"/>
          </w:tcPr>
          <w:p w:rsidR="00C678B3" w:rsidRPr="004D447B" w:rsidRDefault="00C678B3" w:rsidP="004D447B">
            <w:pPr>
              <w:spacing w:line="240" w:lineRule="auto"/>
              <w:ind w:firstLine="0"/>
              <w:jc w:val="left"/>
            </w:pPr>
            <w:r w:rsidRPr="004D447B">
              <w:t>Federführend:</w:t>
            </w:r>
          </w:p>
        </w:tc>
        <w:tc>
          <w:tcPr>
            <w:tcW w:w="1853" w:type="pct"/>
          </w:tcPr>
          <w:p w:rsidR="00C678B3" w:rsidRPr="004D447B" w:rsidRDefault="00C678B3" w:rsidP="004D447B">
            <w:pPr>
              <w:spacing w:line="240" w:lineRule="auto"/>
            </w:pPr>
          </w:p>
        </w:tc>
        <w:tc>
          <w:tcPr>
            <w:tcW w:w="978" w:type="pct"/>
          </w:tcPr>
          <w:p w:rsidR="00C678B3" w:rsidRPr="004D447B" w:rsidRDefault="00C678B3" w:rsidP="004D447B">
            <w:pPr>
              <w:spacing w:line="240" w:lineRule="auto"/>
            </w:pPr>
          </w:p>
        </w:tc>
        <w:tc>
          <w:tcPr>
            <w:tcW w:w="955" w:type="pct"/>
          </w:tcPr>
          <w:p w:rsidR="00C678B3" w:rsidRPr="004D447B" w:rsidRDefault="00C678B3" w:rsidP="004D447B">
            <w:pPr>
              <w:spacing w:line="240" w:lineRule="auto"/>
            </w:pPr>
          </w:p>
        </w:tc>
      </w:tr>
      <w:tr w:rsidR="00C678B3" w:rsidRPr="004D447B" w:rsidTr="004D447B">
        <w:trPr>
          <w:trHeight w:val="680"/>
        </w:trPr>
        <w:tc>
          <w:tcPr>
            <w:tcW w:w="1214" w:type="pct"/>
          </w:tcPr>
          <w:p w:rsidR="00C678B3" w:rsidRPr="004D447B" w:rsidRDefault="00C678B3" w:rsidP="004D447B">
            <w:pPr>
              <w:spacing w:line="240" w:lineRule="auto"/>
            </w:pPr>
          </w:p>
        </w:tc>
        <w:tc>
          <w:tcPr>
            <w:tcW w:w="1853" w:type="pct"/>
          </w:tcPr>
          <w:p w:rsidR="00C678B3" w:rsidRPr="004D447B" w:rsidRDefault="00C678B3" w:rsidP="004D447B">
            <w:pPr>
              <w:spacing w:line="240" w:lineRule="auto"/>
            </w:pPr>
          </w:p>
        </w:tc>
        <w:tc>
          <w:tcPr>
            <w:tcW w:w="978" w:type="pct"/>
          </w:tcPr>
          <w:p w:rsidR="00C678B3" w:rsidRPr="004D447B" w:rsidRDefault="00C678B3" w:rsidP="004D447B">
            <w:pPr>
              <w:spacing w:line="240" w:lineRule="auto"/>
            </w:pPr>
          </w:p>
        </w:tc>
        <w:tc>
          <w:tcPr>
            <w:tcW w:w="955" w:type="pct"/>
          </w:tcPr>
          <w:p w:rsidR="00C678B3" w:rsidRPr="004D447B" w:rsidRDefault="00C678B3" w:rsidP="004D447B">
            <w:pPr>
              <w:spacing w:line="240" w:lineRule="auto"/>
            </w:pPr>
          </w:p>
        </w:tc>
      </w:tr>
      <w:tr w:rsidR="00C678B3" w:rsidRPr="004D447B" w:rsidTr="004D447B">
        <w:trPr>
          <w:trHeight w:val="680"/>
        </w:trPr>
        <w:tc>
          <w:tcPr>
            <w:tcW w:w="1214" w:type="pct"/>
          </w:tcPr>
          <w:p w:rsidR="00C678B3" w:rsidRPr="004D447B" w:rsidRDefault="00C678B3" w:rsidP="004D447B">
            <w:pPr>
              <w:spacing w:line="240" w:lineRule="auto"/>
            </w:pPr>
          </w:p>
        </w:tc>
        <w:tc>
          <w:tcPr>
            <w:tcW w:w="1853" w:type="pct"/>
          </w:tcPr>
          <w:p w:rsidR="00C678B3" w:rsidRPr="004D447B" w:rsidRDefault="00C678B3" w:rsidP="004D447B">
            <w:pPr>
              <w:spacing w:line="240" w:lineRule="auto"/>
            </w:pPr>
          </w:p>
        </w:tc>
        <w:tc>
          <w:tcPr>
            <w:tcW w:w="978" w:type="pct"/>
          </w:tcPr>
          <w:p w:rsidR="00C678B3" w:rsidRPr="004D447B" w:rsidRDefault="00C678B3" w:rsidP="004D447B">
            <w:pPr>
              <w:spacing w:line="240" w:lineRule="auto"/>
            </w:pPr>
          </w:p>
        </w:tc>
        <w:tc>
          <w:tcPr>
            <w:tcW w:w="955" w:type="pct"/>
          </w:tcPr>
          <w:p w:rsidR="00C678B3" w:rsidRPr="004D447B" w:rsidRDefault="00C678B3" w:rsidP="004D447B">
            <w:pPr>
              <w:spacing w:line="240" w:lineRule="auto"/>
            </w:pPr>
          </w:p>
        </w:tc>
      </w:tr>
      <w:tr w:rsidR="00C678B3" w:rsidRPr="004D447B" w:rsidTr="004D447B">
        <w:trPr>
          <w:trHeight w:val="680"/>
        </w:trPr>
        <w:tc>
          <w:tcPr>
            <w:tcW w:w="1214" w:type="pct"/>
          </w:tcPr>
          <w:p w:rsidR="00C678B3" w:rsidRPr="004D447B" w:rsidRDefault="00C678B3" w:rsidP="004D447B">
            <w:pPr>
              <w:spacing w:line="240" w:lineRule="auto"/>
            </w:pPr>
          </w:p>
        </w:tc>
        <w:tc>
          <w:tcPr>
            <w:tcW w:w="1853" w:type="pct"/>
          </w:tcPr>
          <w:p w:rsidR="00C678B3" w:rsidRPr="004D447B" w:rsidRDefault="00C678B3" w:rsidP="004D447B">
            <w:pPr>
              <w:spacing w:line="240" w:lineRule="auto"/>
            </w:pPr>
          </w:p>
        </w:tc>
        <w:tc>
          <w:tcPr>
            <w:tcW w:w="978" w:type="pct"/>
          </w:tcPr>
          <w:p w:rsidR="00C678B3" w:rsidRPr="004D447B" w:rsidRDefault="00C678B3" w:rsidP="004D447B">
            <w:pPr>
              <w:spacing w:line="240" w:lineRule="auto"/>
            </w:pPr>
          </w:p>
        </w:tc>
        <w:tc>
          <w:tcPr>
            <w:tcW w:w="955" w:type="pct"/>
          </w:tcPr>
          <w:p w:rsidR="00C678B3" w:rsidRPr="004D447B" w:rsidRDefault="00C678B3" w:rsidP="004D447B">
            <w:pPr>
              <w:spacing w:line="240" w:lineRule="auto"/>
            </w:pPr>
          </w:p>
        </w:tc>
      </w:tr>
    </w:tbl>
    <w:p w:rsidR="00C678B3" w:rsidRPr="00367614" w:rsidRDefault="00C678B3" w:rsidP="00367614">
      <w:pPr>
        <w:spacing w:before="0" w:line="240" w:lineRule="auto"/>
        <w:ind w:firstLine="0"/>
        <w:jc w:val="right"/>
        <w:rPr>
          <w:sz w:val="16"/>
          <w:szCs w:val="16"/>
        </w:rPr>
      </w:pPr>
      <w:r w:rsidRPr="00367614">
        <w:rPr>
          <w:sz w:val="16"/>
          <w:szCs w:val="16"/>
        </w:rPr>
        <w:t>(bitte ggf. weitere Zeilen einfügen)</w:t>
      </w:r>
    </w:p>
    <w:p w:rsidR="00C678B3" w:rsidRPr="0099082B" w:rsidRDefault="00C678B3" w:rsidP="008809BF">
      <w:pPr>
        <w:pStyle w:val="NoSpacing"/>
        <w:rPr>
          <w:b/>
        </w:rPr>
      </w:pPr>
    </w:p>
    <w:sectPr w:rsidR="00C678B3" w:rsidRPr="0099082B" w:rsidSect="00201F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8B3" w:rsidRDefault="00C678B3" w:rsidP="00B3223D">
      <w:pPr>
        <w:spacing w:after="0" w:line="240" w:lineRule="auto"/>
      </w:pPr>
      <w:r>
        <w:separator/>
      </w:r>
    </w:p>
  </w:endnote>
  <w:endnote w:type="continuationSeparator" w:id="0">
    <w:p w:rsidR="00C678B3" w:rsidRDefault="00C678B3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B3" w:rsidRDefault="00C678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B3" w:rsidRDefault="00C678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B3" w:rsidRDefault="00C678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8B3" w:rsidRDefault="00C678B3" w:rsidP="00B3223D">
      <w:pPr>
        <w:spacing w:after="0" w:line="240" w:lineRule="auto"/>
      </w:pPr>
      <w:r>
        <w:separator/>
      </w:r>
    </w:p>
  </w:footnote>
  <w:footnote w:type="continuationSeparator" w:id="0">
    <w:p w:rsidR="00C678B3" w:rsidRDefault="00C678B3" w:rsidP="00B3223D">
      <w:pPr>
        <w:spacing w:after="0" w:line="240" w:lineRule="auto"/>
      </w:pPr>
      <w:r>
        <w:continuationSeparator/>
      </w:r>
    </w:p>
  </w:footnote>
  <w:footnote w:id="1">
    <w:p w:rsidR="00C678B3" w:rsidRDefault="00C678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92FEC">
        <w:t>Von jedem Mitglied der Bewerber- bzw. Bietergemeinschaft zu unterschreiben.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B3" w:rsidRDefault="00C678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B3" w:rsidRPr="008E3725" w:rsidRDefault="00C678B3" w:rsidP="007D770B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cs="Arial"/>
        <w:szCs w:val="20"/>
        <w:lang w:eastAsia="de-DE"/>
      </w:rPr>
    </w:pPr>
    <w:r w:rsidRPr="008E3725">
      <w:rPr>
        <w:rFonts w:cs="Arial"/>
        <w:szCs w:val="20"/>
        <w:lang w:eastAsia="de-DE"/>
      </w:rPr>
      <w:t xml:space="preserve">VHB NRW </w:t>
    </w:r>
    <w:r w:rsidRPr="008E3725">
      <w:rPr>
        <w:rFonts w:cs="Arial"/>
        <w:szCs w:val="20"/>
        <w:lang w:eastAsia="de-DE"/>
      </w:rPr>
      <w:tab/>
    </w:r>
    <w:r>
      <w:rPr>
        <w:rFonts w:cs="Arial"/>
        <w:szCs w:val="20"/>
        <w:lang w:eastAsia="de-DE"/>
      </w:rPr>
      <w:t>Formular 531</w:t>
    </w:r>
  </w:p>
  <w:p w:rsidR="00C678B3" w:rsidRPr="008E3725" w:rsidRDefault="00C678B3" w:rsidP="007D770B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cs="Arial"/>
        <w:szCs w:val="20"/>
        <w:lang w:eastAsia="de-DE"/>
      </w:rPr>
    </w:pPr>
    <w:r>
      <w:rPr>
        <w:rFonts w:cs="Arial"/>
        <w:szCs w:val="20"/>
        <w:lang w:eastAsia="de-DE"/>
      </w:rPr>
      <w:t>05/2018</w:t>
    </w:r>
    <w:r w:rsidRPr="008E3725">
      <w:rPr>
        <w:rFonts w:cs="Arial"/>
        <w:szCs w:val="20"/>
        <w:lang w:eastAsia="de-DE"/>
      </w:rPr>
      <w:tab/>
    </w:r>
    <w:r>
      <w:rPr>
        <w:rFonts w:cs="Arial"/>
        <w:szCs w:val="20"/>
        <w:lang w:eastAsia="de-DE"/>
      </w:rPr>
      <w:t>Bewerber-/Bietergemeinschaftserklärung</w:t>
    </w:r>
  </w:p>
  <w:p w:rsidR="00C678B3" w:rsidRPr="008E3725" w:rsidRDefault="00C678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8B3" w:rsidRDefault="00C678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140C5"/>
    <w:multiLevelType w:val="hybridMultilevel"/>
    <w:tmpl w:val="B1E090D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9E1ACE"/>
    <w:multiLevelType w:val="multilevel"/>
    <w:tmpl w:val="874CEA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128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6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2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3D"/>
    <w:rsid w:val="000002EF"/>
    <w:rsid w:val="000055FA"/>
    <w:rsid w:val="00076066"/>
    <w:rsid w:val="0007702A"/>
    <w:rsid w:val="00081E82"/>
    <w:rsid w:val="000A1F18"/>
    <w:rsid w:val="00124CE3"/>
    <w:rsid w:val="00142A43"/>
    <w:rsid w:val="00147204"/>
    <w:rsid w:val="0016700F"/>
    <w:rsid w:val="001B3C00"/>
    <w:rsid w:val="00201F16"/>
    <w:rsid w:val="00216094"/>
    <w:rsid w:val="00233C49"/>
    <w:rsid w:val="002404AB"/>
    <w:rsid w:val="0026517C"/>
    <w:rsid w:val="00275109"/>
    <w:rsid w:val="002E14F2"/>
    <w:rsid w:val="002E471C"/>
    <w:rsid w:val="002E6E01"/>
    <w:rsid w:val="003333F2"/>
    <w:rsid w:val="00367614"/>
    <w:rsid w:val="00392B14"/>
    <w:rsid w:val="003D2DBB"/>
    <w:rsid w:val="003D301F"/>
    <w:rsid w:val="00414E8C"/>
    <w:rsid w:val="004779FE"/>
    <w:rsid w:val="00485628"/>
    <w:rsid w:val="00493D6A"/>
    <w:rsid w:val="004D160C"/>
    <w:rsid w:val="004D447B"/>
    <w:rsid w:val="00500637"/>
    <w:rsid w:val="005451CC"/>
    <w:rsid w:val="00545F2C"/>
    <w:rsid w:val="00547B27"/>
    <w:rsid w:val="0055106E"/>
    <w:rsid w:val="00553078"/>
    <w:rsid w:val="005737E6"/>
    <w:rsid w:val="005906C4"/>
    <w:rsid w:val="005C113E"/>
    <w:rsid w:val="005E62FD"/>
    <w:rsid w:val="005E6B2F"/>
    <w:rsid w:val="005F090E"/>
    <w:rsid w:val="005F5A70"/>
    <w:rsid w:val="00625952"/>
    <w:rsid w:val="00646262"/>
    <w:rsid w:val="0066703F"/>
    <w:rsid w:val="00690CFA"/>
    <w:rsid w:val="006A716E"/>
    <w:rsid w:val="006C3FCB"/>
    <w:rsid w:val="006C4AE5"/>
    <w:rsid w:val="006D4A00"/>
    <w:rsid w:val="00700904"/>
    <w:rsid w:val="00742DDD"/>
    <w:rsid w:val="0076579F"/>
    <w:rsid w:val="00782973"/>
    <w:rsid w:val="007D770B"/>
    <w:rsid w:val="00805504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90B6F"/>
    <w:rsid w:val="009E0F9C"/>
    <w:rsid w:val="00A04D5A"/>
    <w:rsid w:val="00A07CE9"/>
    <w:rsid w:val="00AC0471"/>
    <w:rsid w:val="00AC3CCA"/>
    <w:rsid w:val="00AC4068"/>
    <w:rsid w:val="00AF537C"/>
    <w:rsid w:val="00B3223D"/>
    <w:rsid w:val="00B43958"/>
    <w:rsid w:val="00B61FC9"/>
    <w:rsid w:val="00B7667B"/>
    <w:rsid w:val="00B91A1F"/>
    <w:rsid w:val="00C53C30"/>
    <w:rsid w:val="00C53CAA"/>
    <w:rsid w:val="00C678B3"/>
    <w:rsid w:val="00C96C12"/>
    <w:rsid w:val="00CA35AA"/>
    <w:rsid w:val="00D05791"/>
    <w:rsid w:val="00D153FC"/>
    <w:rsid w:val="00D32707"/>
    <w:rsid w:val="00D4632A"/>
    <w:rsid w:val="00D56E64"/>
    <w:rsid w:val="00D92AC8"/>
    <w:rsid w:val="00D93537"/>
    <w:rsid w:val="00D946FE"/>
    <w:rsid w:val="00DC0ABF"/>
    <w:rsid w:val="00DD471A"/>
    <w:rsid w:val="00E354C7"/>
    <w:rsid w:val="00E704F4"/>
    <w:rsid w:val="00E857FD"/>
    <w:rsid w:val="00E90673"/>
    <w:rsid w:val="00E92FEC"/>
    <w:rsid w:val="00EB5720"/>
    <w:rsid w:val="00EB6F70"/>
    <w:rsid w:val="00EB7B18"/>
    <w:rsid w:val="00F40C11"/>
    <w:rsid w:val="00F6643F"/>
    <w:rsid w:val="00FE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aliases w:val="Text"/>
    <w:qFormat/>
    <w:rsid w:val="00E857FD"/>
    <w:pPr>
      <w:spacing w:before="120" w:after="60" w:line="276" w:lineRule="auto"/>
      <w:ind w:firstLine="567"/>
      <w:jc w:val="both"/>
    </w:pPr>
    <w:rPr>
      <w:rFonts w:ascii="Arial" w:hAnsi="Arial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="Times New Roman"/>
      <w:b/>
      <w:bC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="Times New Roman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="Times New Roman"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57FD"/>
    <w:rPr>
      <w:rFonts w:ascii="Arial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517C"/>
    <w:rPr>
      <w:rFonts w:ascii="Arial" w:hAnsi="Arial" w:cs="Times New Roman"/>
      <w:b/>
      <w:bCs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53CAA"/>
    <w:rPr>
      <w:rFonts w:ascii="Arial" w:hAnsi="Arial" w:cs="Times New Roman"/>
      <w:bCs/>
      <w:color w:val="000000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D471A"/>
    <w:rPr>
      <w:rFonts w:ascii="Cambria" w:hAnsi="Cambria" w:cs="Times New Roman"/>
      <w:b/>
      <w:bCs/>
      <w:i/>
      <w:iCs/>
      <w:color w:val="4F81BD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D471A"/>
    <w:rPr>
      <w:rFonts w:ascii="Cambria" w:hAnsi="Cambria" w:cs="Times New Roman"/>
      <w:color w:val="243F60"/>
      <w:sz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D471A"/>
    <w:rPr>
      <w:rFonts w:ascii="Cambria" w:hAnsi="Cambria" w:cs="Times New Roman"/>
      <w:i/>
      <w:iCs/>
      <w:color w:val="243F6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D471A"/>
    <w:rPr>
      <w:rFonts w:ascii="Cambria" w:hAnsi="Cambria" w:cs="Times New Roman"/>
      <w:i/>
      <w:iCs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D471A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471A"/>
    <w:rPr>
      <w:rFonts w:ascii="Cambria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2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23D"/>
    <w:rPr>
      <w:rFonts w:cs="Times New Roman"/>
    </w:rPr>
  </w:style>
  <w:style w:type="paragraph" w:customStyle="1" w:styleId="Kopfzeileoben">
    <w:name w:val="Kopfzeile oben"/>
    <w:basedOn w:val="Header"/>
    <w:uiPriority w:val="99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table" w:styleId="TableGrid">
    <w:name w:val="Table Grid"/>
    <w:basedOn w:val="TableNormal"/>
    <w:uiPriority w:val="99"/>
    <w:rsid w:val="00D935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aliases w:val="Texterläuterungen"/>
    <w:basedOn w:val="Normal"/>
    <w:next w:val="Normal"/>
    <w:link w:val="SubtitleChar"/>
    <w:uiPriority w:val="99"/>
    <w:qFormat/>
    <w:rsid w:val="00FE2CC5"/>
    <w:pPr>
      <w:numPr>
        <w:ilvl w:val="1"/>
      </w:numPr>
      <w:ind w:firstLine="567"/>
    </w:pPr>
    <w:rPr>
      <w:rFonts w:eastAsia="Times New Roman"/>
      <w:iCs/>
      <w:color w:val="000000"/>
      <w:sz w:val="16"/>
      <w:szCs w:val="24"/>
    </w:rPr>
  </w:style>
  <w:style w:type="character" w:customStyle="1" w:styleId="SubtitleChar">
    <w:name w:val="Subtitle Char"/>
    <w:aliases w:val="Texterläuterungen Char"/>
    <w:basedOn w:val="DefaultParagraphFont"/>
    <w:link w:val="Subtitle"/>
    <w:uiPriority w:val="99"/>
    <w:locked/>
    <w:rsid w:val="00FE2CC5"/>
    <w:rPr>
      <w:rFonts w:ascii="Arial" w:hAnsi="Arial" w:cs="Times New Roman"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62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946FE"/>
    <w:pPr>
      <w:spacing w:before="120" w:after="60" w:line="276" w:lineRule="auto"/>
      <w:jc w:val="both"/>
    </w:pPr>
    <w:rPr>
      <w:rFonts w:ascii="Arial" w:hAnsi="Arial"/>
      <w:sz w:val="20"/>
      <w:lang w:eastAsia="en-US"/>
    </w:rPr>
  </w:style>
  <w:style w:type="character" w:styleId="SubtleEmphasis">
    <w:name w:val="Subtle Emphasis"/>
    <w:aliases w:val="Text für Checkbox"/>
    <w:basedOn w:val="DefaultParagraphFont"/>
    <w:uiPriority w:val="99"/>
    <w:qFormat/>
    <w:rsid w:val="00E90673"/>
    <w:rPr>
      <w:rFonts w:ascii="Arial" w:hAnsi="Arial" w:cs="Times New Roman"/>
      <w:iCs/>
      <w:color w:val="000000"/>
      <w:sz w:val="20"/>
    </w:rPr>
  </w:style>
  <w:style w:type="paragraph" w:styleId="TOCHeading">
    <w:name w:val="TOC Heading"/>
    <w:basedOn w:val="Heading1"/>
    <w:next w:val="Normal"/>
    <w:uiPriority w:val="99"/>
    <w:qFormat/>
    <w:rsid w:val="00493D6A"/>
    <w:pPr>
      <w:numPr>
        <w:numId w:val="0"/>
      </w:numPr>
      <w:spacing w:after="0"/>
      <w:outlineLvl w:val="9"/>
    </w:pPr>
    <w:rPr>
      <w:rFonts w:ascii="Cambria" w:hAnsi="Cambria"/>
      <w:color w:val="365F91"/>
      <w:sz w:val="28"/>
      <w:lang w:eastAsia="de-DE"/>
    </w:rPr>
  </w:style>
  <w:style w:type="paragraph" w:styleId="TOC1">
    <w:name w:val="toc 1"/>
    <w:basedOn w:val="Normal"/>
    <w:next w:val="Normal"/>
    <w:autoRedefine/>
    <w:uiPriority w:val="99"/>
    <w:rsid w:val="00493D6A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493D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9"/>
    <w:rsid w:val="00493D6A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493D6A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547B27"/>
    <w:pPr>
      <w:spacing w:after="120" w:line="360" w:lineRule="auto"/>
      <w:ind w:firstLine="0"/>
      <w:contextualSpacing/>
    </w:pPr>
    <w:rPr>
      <w:rFonts w:eastAsia="Times New Roman"/>
      <w:b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47B27"/>
    <w:rPr>
      <w:rFonts w:ascii="Arial" w:hAnsi="Arial" w:cs="Times New Roman"/>
      <w:b/>
      <w:color w:val="000000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3C49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40C11"/>
    <w:rPr>
      <w:rFonts w:cs="Times New Roman"/>
      <w:vertAlign w:val="superscript"/>
    </w:rPr>
  </w:style>
  <w:style w:type="character" w:styleId="IntenseEmphasis">
    <w:name w:val="Intense Emphasis"/>
    <w:basedOn w:val="DefaultParagraphFont"/>
    <w:uiPriority w:val="99"/>
    <w:qFormat/>
    <w:rsid w:val="00500637"/>
    <w:rPr>
      <w:rFonts w:ascii="Arial" w:hAnsi="Arial" w:cs="Times New Roman"/>
      <w:b/>
      <w:bCs/>
      <w:iCs/>
      <w:color w:val="000000"/>
      <w:sz w:val="24"/>
    </w:rPr>
  </w:style>
  <w:style w:type="paragraph" w:styleId="ListParagraph">
    <w:name w:val="List Paragraph"/>
    <w:aliases w:val="Titel mittig"/>
    <w:basedOn w:val="Normal"/>
    <w:uiPriority w:val="99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/>
    </w:rPr>
  </w:style>
  <w:style w:type="paragraph" w:styleId="TOC4">
    <w:name w:val="toc 4"/>
    <w:basedOn w:val="Normal"/>
    <w:next w:val="Normal"/>
    <w:autoRedefine/>
    <w:uiPriority w:val="99"/>
    <w:rsid w:val="00954806"/>
    <w:pPr>
      <w:spacing w:before="0" w:after="100"/>
      <w:ind w:left="66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5">
    <w:name w:val="toc 5"/>
    <w:basedOn w:val="Normal"/>
    <w:next w:val="Normal"/>
    <w:autoRedefine/>
    <w:uiPriority w:val="99"/>
    <w:rsid w:val="00954806"/>
    <w:pPr>
      <w:spacing w:before="0" w:after="100"/>
      <w:ind w:left="88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6">
    <w:name w:val="toc 6"/>
    <w:basedOn w:val="Normal"/>
    <w:next w:val="Normal"/>
    <w:autoRedefine/>
    <w:uiPriority w:val="99"/>
    <w:rsid w:val="00954806"/>
    <w:pPr>
      <w:spacing w:before="0" w:after="100"/>
      <w:ind w:left="110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7">
    <w:name w:val="toc 7"/>
    <w:basedOn w:val="Normal"/>
    <w:next w:val="Normal"/>
    <w:autoRedefine/>
    <w:uiPriority w:val="99"/>
    <w:rsid w:val="00954806"/>
    <w:pPr>
      <w:spacing w:before="0" w:after="100"/>
      <w:ind w:left="132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8">
    <w:name w:val="toc 8"/>
    <w:basedOn w:val="Normal"/>
    <w:next w:val="Normal"/>
    <w:autoRedefine/>
    <w:uiPriority w:val="99"/>
    <w:rsid w:val="00954806"/>
    <w:pPr>
      <w:spacing w:before="0" w:after="100"/>
      <w:ind w:left="1540" w:firstLine="0"/>
      <w:jc w:val="left"/>
    </w:pPr>
    <w:rPr>
      <w:rFonts w:ascii="Calibri" w:eastAsia="Times New Roman" w:hAnsi="Calibri"/>
      <w:sz w:val="22"/>
      <w:lang w:eastAsia="de-DE"/>
    </w:rPr>
  </w:style>
  <w:style w:type="paragraph" w:styleId="TOC9">
    <w:name w:val="toc 9"/>
    <w:basedOn w:val="Normal"/>
    <w:next w:val="Normal"/>
    <w:autoRedefine/>
    <w:uiPriority w:val="99"/>
    <w:rsid w:val="00954806"/>
    <w:pPr>
      <w:spacing w:before="0" w:after="100"/>
      <w:ind w:left="1760" w:firstLine="0"/>
      <w:jc w:val="left"/>
    </w:pPr>
    <w:rPr>
      <w:rFonts w:ascii="Calibri" w:eastAsia="Times New Roman" w:hAnsi="Calibri"/>
      <w:sz w:val="22"/>
      <w:lang w:eastAsia="de-DE"/>
    </w:rPr>
  </w:style>
  <w:style w:type="character" w:customStyle="1" w:styleId="ueberschrift">
    <w:name w:val="ueberschrift"/>
    <w:basedOn w:val="DefaultParagraphFont"/>
    <w:uiPriority w:val="99"/>
    <w:rsid w:val="00392B14"/>
    <w:rPr>
      <w:rFonts w:cs="Times New Roman"/>
    </w:rPr>
  </w:style>
  <w:style w:type="table" w:customStyle="1" w:styleId="Tabellenraster1">
    <w:name w:val="Tabellenraster1"/>
    <w:uiPriority w:val="99"/>
    <w:rsid w:val="009908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">
    <w:name w:val="Tabellenraster2"/>
    <w:uiPriority w:val="99"/>
    <w:rsid w:val="00367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7D770B"/>
    <w:rPr>
      <w:rFonts w:ascii="Arial" w:hAnsi="Arial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126</Words>
  <Characters>801</Characters>
  <Application>Microsoft Office Outlook</Application>
  <DocSecurity>0</DocSecurity>
  <Lines>0</Lines>
  <Paragraphs>0</Paragraphs>
  <ScaleCrop>false</ScaleCrop>
  <Company>RZF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Bewerber-/Bietergemeinschaftserklärung</dc:title>
  <dc:subject/>
  <dc:creator>Wolfgang Palka-Adams</dc:creator>
  <cp:keywords/>
  <dc:description/>
  <cp:lastModifiedBy>noarnold</cp:lastModifiedBy>
  <cp:revision>2</cp:revision>
  <dcterms:created xsi:type="dcterms:W3CDTF">2019-01-14T10:16:00Z</dcterms:created>
  <dcterms:modified xsi:type="dcterms:W3CDTF">2019-01-14T10:16:00Z</dcterms:modified>
</cp:coreProperties>
</file>