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116"/>
        <w:gridCol w:w="2268"/>
      </w:tblGrid>
      <w:tr w:rsidR="00854EE5" w:rsidRPr="009C3B57" w:rsidTr="004346ED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54EE5" w:rsidRPr="009F6640" w:rsidRDefault="00854EE5" w:rsidP="009F6640">
            <w:pPr>
              <w:spacing w:before="0" w:after="0" w:line="240" w:lineRule="auto"/>
              <w:ind w:firstLine="0"/>
              <w:jc w:val="left"/>
              <w:rPr>
                <w:rFonts w:cs="Arial"/>
                <w:szCs w:val="20"/>
                <w:lang w:eastAsia="de-DE"/>
              </w:rPr>
            </w:pPr>
            <w:r w:rsidRPr="009F6640">
              <w:rPr>
                <w:rFonts w:cs="Arial"/>
                <w:szCs w:val="20"/>
                <w:lang w:eastAsia="de-DE"/>
              </w:rPr>
              <w:t>Bewerber/Bieter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54EE5" w:rsidRPr="009F6640" w:rsidRDefault="00854EE5" w:rsidP="009F6640">
            <w:pPr>
              <w:spacing w:before="0" w:after="0" w:line="240" w:lineRule="auto"/>
              <w:ind w:firstLine="0"/>
              <w:jc w:val="left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Vergabe-Nr.</w:t>
            </w:r>
          </w:p>
        </w:tc>
      </w:tr>
      <w:tr w:rsidR="00854EE5" w:rsidRPr="009C3B57" w:rsidTr="004346ED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54EE5" w:rsidRPr="009F6640" w:rsidRDefault="00854EE5" w:rsidP="009F6640">
            <w:pPr>
              <w:spacing w:before="0" w:after="0" w:line="240" w:lineRule="auto"/>
              <w:ind w:firstLine="0"/>
              <w:jc w:val="left"/>
              <w:rPr>
                <w:rFonts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54EE5" w:rsidRPr="009F6640" w:rsidRDefault="00854EE5" w:rsidP="009F6640">
            <w:pPr>
              <w:spacing w:before="0" w:after="0" w:line="240" w:lineRule="auto"/>
              <w:ind w:firstLine="0"/>
              <w:jc w:val="left"/>
              <w:rPr>
                <w:rFonts w:cs="Arial"/>
                <w:szCs w:val="20"/>
                <w:lang w:eastAsia="de-DE"/>
              </w:rPr>
            </w:pPr>
          </w:p>
        </w:tc>
      </w:tr>
    </w:tbl>
    <w:p w:rsidR="00854EE5" w:rsidRDefault="00854EE5" w:rsidP="009F6640">
      <w:pPr>
        <w:spacing w:before="0" w:after="0" w:line="240" w:lineRule="auto"/>
        <w:ind w:firstLine="0"/>
        <w:rPr>
          <w:szCs w:val="24"/>
          <w:lang w:eastAsia="de-DE"/>
        </w:rPr>
      </w:pPr>
    </w:p>
    <w:p w:rsidR="00854EE5" w:rsidRPr="00E75FB9" w:rsidRDefault="00854EE5" w:rsidP="009F6640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W w:w="9242" w:type="dxa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57" w:type="dxa"/>
        </w:tblCellMar>
        <w:tblLook w:val="00A0"/>
      </w:tblPr>
      <w:tblGrid>
        <w:gridCol w:w="9242"/>
      </w:tblGrid>
      <w:tr w:rsidR="00854EE5" w:rsidRPr="009C3B57" w:rsidTr="009C3B57">
        <w:trPr>
          <w:trHeight w:val="340"/>
        </w:trPr>
        <w:tc>
          <w:tcPr>
            <w:tcW w:w="9242" w:type="dxa"/>
            <w:vAlign w:val="bottom"/>
          </w:tcPr>
          <w:p w:rsidR="00854EE5" w:rsidRPr="009C3B57" w:rsidRDefault="00854EE5" w:rsidP="009C3B57">
            <w:pPr>
              <w:ind w:left="-799" w:firstLine="0"/>
              <w:jc w:val="left"/>
            </w:pPr>
          </w:p>
        </w:tc>
      </w:tr>
      <w:tr w:rsidR="00854EE5" w:rsidRPr="009C3B57" w:rsidTr="009C3B57">
        <w:trPr>
          <w:trHeight w:val="340"/>
        </w:trPr>
        <w:tc>
          <w:tcPr>
            <w:tcW w:w="9242" w:type="dxa"/>
            <w:vAlign w:val="bottom"/>
          </w:tcPr>
          <w:p w:rsidR="00854EE5" w:rsidRPr="009C3B57" w:rsidRDefault="00854EE5" w:rsidP="009C3B57">
            <w:pPr>
              <w:ind w:left="-799" w:firstLine="0"/>
              <w:jc w:val="left"/>
            </w:pPr>
          </w:p>
        </w:tc>
      </w:tr>
    </w:tbl>
    <w:p w:rsidR="00854EE5" w:rsidRPr="009F6640" w:rsidRDefault="00854EE5" w:rsidP="009F6640">
      <w:pPr>
        <w:spacing w:before="0" w:after="0" w:line="240" w:lineRule="auto"/>
        <w:ind w:firstLine="0"/>
        <w:rPr>
          <w:szCs w:val="24"/>
          <w:lang w:eastAsia="de-DE"/>
        </w:rPr>
      </w:pPr>
    </w:p>
    <w:p w:rsidR="00854EE5" w:rsidRPr="009F6640" w:rsidRDefault="00854EE5" w:rsidP="009F6640">
      <w:pPr>
        <w:spacing w:before="0" w:after="0" w:line="240" w:lineRule="auto"/>
        <w:ind w:firstLine="0"/>
        <w:rPr>
          <w:szCs w:val="24"/>
          <w:lang w:eastAsia="de-DE"/>
        </w:rPr>
      </w:pPr>
    </w:p>
    <w:tbl>
      <w:tblPr>
        <w:tblW w:w="9384" w:type="dxa"/>
        <w:tblLayout w:type="fixed"/>
        <w:tblLook w:val="01E0"/>
      </w:tblPr>
      <w:tblGrid>
        <w:gridCol w:w="9384"/>
      </w:tblGrid>
      <w:tr w:rsidR="00854EE5" w:rsidRPr="009C3B57" w:rsidTr="00A72DA4">
        <w:trPr>
          <w:trHeight w:val="1014"/>
        </w:trPr>
        <w:tc>
          <w:tcPr>
            <w:tcW w:w="9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EE5" w:rsidRPr="009F6640" w:rsidRDefault="00854EE5" w:rsidP="009F6640">
            <w:pPr>
              <w:spacing w:before="0" w:after="0" w:line="240" w:lineRule="auto"/>
              <w:ind w:firstLine="0"/>
              <w:jc w:val="left"/>
              <w:rPr>
                <w:szCs w:val="24"/>
                <w:lang w:eastAsia="de-DE"/>
              </w:rPr>
            </w:pPr>
            <w:r w:rsidRPr="009F6640">
              <w:rPr>
                <w:szCs w:val="24"/>
                <w:lang w:eastAsia="de-DE"/>
              </w:rPr>
              <w:t>Name, gesetzlicher Vertreter, Kontaktdaten des sich verpflichtenden Unternehmens</w:t>
            </w:r>
          </w:p>
        </w:tc>
      </w:tr>
    </w:tbl>
    <w:p w:rsidR="00854EE5" w:rsidRDefault="00854EE5" w:rsidP="009F6640">
      <w:pPr>
        <w:spacing w:before="0" w:after="0" w:line="240" w:lineRule="auto"/>
        <w:ind w:firstLine="0"/>
        <w:rPr>
          <w:szCs w:val="24"/>
          <w:lang w:eastAsia="de-DE"/>
        </w:rPr>
      </w:pPr>
    </w:p>
    <w:p w:rsidR="00854EE5" w:rsidRPr="009F6640" w:rsidRDefault="00854EE5" w:rsidP="009F6640">
      <w:pPr>
        <w:spacing w:before="0" w:after="0" w:line="240" w:lineRule="auto"/>
        <w:ind w:firstLine="0"/>
        <w:rPr>
          <w:szCs w:val="24"/>
          <w:lang w:eastAsia="de-DE"/>
        </w:rPr>
      </w:pPr>
    </w:p>
    <w:p w:rsidR="00854EE5" w:rsidRPr="00A72DA4" w:rsidRDefault="00854EE5" w:rsidP="00A72DA4">
      <w:pPr>
        <w:pStyle w:val="Title"/>
        <w:jc w:val="center"/>
      </w:pPr>
      <w:r w:rsidRPr="009F6640">
        <w:t>Verpflichtungserklärung</w:t>
      </w:r>
      <w:r>
        <w:t xml:space="preserve"> Dritter zur Unterauftragsvergabe/Eignungsleihe</w:t>
      </w:r>
    </w:p>
    <w:p w:rsidR="00854EE5" w:rsidRDefault="00854EE5" w:rsidP="009F6640">
      <w:pPr>
        <w:pStyle w:val="NoSpacing"/>
      </w:pPr>
    </w:p>
    <w:p w:rsidR="00854EE5" w:rsidRDefault="00854EE5" w:rsidP="00600B89">
      <w:pPr>
        <w:pStyle w:val="NoSpacing"/>
        <w:spacing w:before="0" w:line="240" w:lineRule="auto"/>
        <w:rPr>
          <w:b/>
        </w:rPr>
      </w:pPr>
      <w:r>
        <w:rPr>
          <w:rFonts w:ascii="MS Gothic" w:eastAsia="MS Gothic" w:cs="Arial" w:hint="eastAsia"/>
          <w:sz w:val="24"/>
          <w:szCs w:val="24"/>
        </w:rPr>
        <w:t>☐</w:t>
      </w:r>
      <w:r>
        <w:rPr>
          <w:rFonts w:cs="Arial"/>
          <w:sz w:val="24"/>
          <w:szCs w:val="24"/>
        </w:rPr>
        <w:t xml:space="preserve"> </w:t>
      </w:r>
      <w:r w:rsidRPr="00227592">
        <w:rPr>
          <w:b/>
        </w:rPr>
        <w:t>Verpflichtungserklärung</w:t>
      </w:r>
      <w:r>
        <w:rPr>
          <w:b/>
        </w:rPr>
        <w:t xml:space="preserve"> Unterauftragsvergabe</w:t>
      </w:r>
    </w:p>
    <w:p w:rsidR="00854EE5" w:rsidRDefault="00854EE5" w:rsidP="00227592">
      <w:pPr>
        <w:pStyle w:val="NoSpacing"/>
        <w:ind w:left="284"/>
      </w:pPr>
      <w:r w:rsidRPr="009F6640">
        <w:t>Ich/Wir verpflichte(n) mich/uns gegenüber dem Auftraggeber, im Falle der Auftragsvergabe an den o.</w:t>
      </w:r>
      <w:r>
        <w:t> </w:t>
      </w:r>
      <w:r w:rsidRPr="009F6640">
        <w:t>g. Bewerber/Bieter</w:t>
      </w:r>
      <w:r>
        <w:t>, die im Formular 532 genannten Auftragsteile zu erbringen.</w:t>
      </w:r>
    </w:p>
    <w:p w:rsidR="00854EE5" w:rsidRDefault="00854EE5" w:rsidP="009F6640">
      <w:pPr>
        <w:pStyle w:val="NoSpacing"/>
      </w:pPr>
    </w:p>
    <w:p w:rsidR="00854EE5" w:rsidRDefault="00854EE5" w:rsidP="009F6640">
      <w:pPr>
        <w:pStyle w:val="NoSpacing"/>
      </w:pPr>
      <w:r>
        <w:rPr>
          <w:rFonts w:ascii="MS Gothic" w:eastAsia="MS Gothic" w:cs="Arial" w:hint="eastAsia"/>
          <w:sz w:val="24"/>
          <w:szCs w:val="24"/>
        </w:rPr>
        <w:t>☐</w:t>
      </w:r>
      <w:r>
        <w:rPr>
          <w:rFonts w:cs="Arial"/>
          <w:sz w:val="24"/>
          <w:szCs w:val="24"/>
        </w:rPr>
        <w:t xml:space="preserve"> </w:t>
      </w:r>
      <w:r w:rsidRPr="00227592">
        <w:rPr>
          <w:b/>
        </w:rPr>
        <w:t xml:space="preserve">Verpflichtungserklärung bei Eignungsleihe </w:t>
      </w:r>
    </w:p>
    <w:p w:rsidR="00854EE5" w:rsidRPr="009F6640" w:rsidRDefault="00854EE5" w:rsidP="00227592">
      <w:pPr>
        <w:pStyle w:val="NoSpacing"/>
        <w:ind w:left="284"/>
      </w:pPr>
      <w:r w:rsidRPr="009F6640">
        <w:t>Ich/Wir verpflichte(n) mich/uns gegenüber dem Auftraggeber, im Falle der Auftragsvergabe an den o.</w:t>
      </w:r>
      <w:r>
        <w:t> </w:t>
      </w:r>
      <w:r w:rsidRPr="009F6640">
        <w:t xml:space="preserve">g. Bewerber/Bieter diesem mit den erforderlichen Kapazitäten meines/unseres Unternehmens </w:t>
      </w:r>
      <w:r>
        <w:t xml:space="preserve">für die im Formular 532 genannten Eignungsanforderungen </w:t>
      </w:r>
      <w:r w:rsidRPr="009F6640">
        <w:t>zur Verfügung zu stehen</w:t>
      </w:r>
      <w:r>
        <w:t>. Die diesbezüglichen Nachweise sowie die Eigenerklärung, dass keine Ausschlussgründe nach §§ 123, 124 GWB vorliegen (Formula</w:t>
      </w:r>
      <w:bookmarkStart w:id="0" w:name="_GoBack"/>
      <w:bookmarkEnd w:id="0"/>
      <w:r>
        <w:t>r 521) sind dieser Erklärung beigefügt.</w:t>
      </w:r>
    </w:p>
    <w:p w:rsidR="00854EE5" w:rsidRDefault="00854EE5" w:rsidP="00227592">
      <w:pPr>
        <w:pStyle w:val="NoSpacing"/>
        <w:ind w:left="567" w:hanging="283"/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cs="Arial"/>
          <w:sz w:val="24"/>
          <w:szCs w:val="24"/>
        </w:rPr>
        <w:tab/>
      </w:r>
      <w:r w:rsidRPr="00A72DA4">
        <w:t xml:space="preserve">Der Bewerber bzw. Bieter nimmt zum Nachweis seiner Eignung die </w:t>
      </w:r>
      <w:r w:rsidRPr="00A72DA4">
        <w:rPr>
          <w:u w:val="single"/>
        </w:rPr>
        <w:t>wirtschaftliche und finanzielle Leistungsfähigkeit</w:t>
      </w:r>
      <w:r w:rsidRPr="00A72DA4">
        <w:t xml:space="preserve"> meines/unseres Unternehmens in Anspruch. Ich/Wir verpflichte(n) mich/uns gegenüber dem Auftraggeber, im Falle der Auftragsvergabe an den o.g. Bewerber/Bieter mit diesem gemeinsam für die Auftragsausführung zu haft</w:t>
      </w:r>
      <w:r>
        <w:rPr>
          <w:rFonts w:cs="Arial"/>
          <w:szCs w:val="20"/>
          <w:lang w:eastAsia="de-DE"/>
        </w:rPr>
        <w:t>en.</w:t>
      </w:r>
    </w:p>
    <w:p w:rsidR="00854EE5" w:rsidRPr="009F6640" w:rsidRDefault="00854EE5" w:rsidP="008809BF">
      <w:pPr>
        <w:pStyle w:val="NoSpacing"/>
      </w:pPr>
    </w:p>
    <w:p w:rsidR="00854EE5" w:rsidRDefault="00854EE5" w:rsidP="008809BF">
      <w:pPr>
        <w:pStyle w:val="NoSpacing"/>
      </w:pPr>
    </w:p>
    <w:p w:rsidR="00854EE5" w:rsidRDefault="00854EE5" w:rsidP="008809BF">
      <w:pPr>
        <w:pStyle w:val="NoSpacing"/>
      </w:pPr>
    </w:p>
    <w:p w:rsidR="00854EE5" w:rsidRPr="005A6A02" w:rsidRDefault="00854EE5" w:rsidP="00A72DA4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9"/>
      </w:tblGrid>
      <w:tr w:rsidR="00854EE5" w:rsidRPr="009C3B57" w:rsidTr="009C3B57">
        <w:tc>
          <w:tcPr>
            <w:tcW w:w="9209" w:type="dxa"/>
          </w:tcPr>
          <w:p w:rsidR="00854EE5" w:rsidRPr="009C3B57" w:rsidRDefault="00854EE5" w:rsidP="009C3B57">
            <w:pPr>
              <w:pStyle w:val="NoSpacing"/>
              <w:spacing w:line="240" w:lineRule="auto"/>
              <w:rPr>
                <w:b/>
              </w:rPr>
            </w:pPr>
          </w:p>
          <w:p w:rsidR="00854EE5" w:rsidRPr="009C3B57" w:rsidRDefault="00854EE5" w:rsidP="009C3B57">
            <w:pPr>
              <w:pStyle w:val="NoSpacing"/>
              <w:spacing w:line="240" w:lineRule="auto"/>
              <w:rPr>
                <w:b/>
              </w:rPr>
            </w:pPr>
          </w:p>
          <w:p w:rsidR="00854EE5" w:rsidRPr="009C3B57" w:rsidRDefault="00854EE5" w:rsidP="009C3B57">
            <w:pPr>
              <w:pStyle w:val="NoSpacing"/>
              <w:spacing w:line="240" w:lineRule="auto"/>
              <w:rPr>
                <w:b/>
              </w:rPr>
            </w:pPr>
            <w:r w:rsidRPr="009C3B57">
              <w:rPr>
                <w:b/>
              </w:rPr>
              <w:t>_______________________________________</w:t>
            </w:r>
          </w:p>
          <w:p w:rsidR="00854EE5" w:rsidRPr="009C3B57" w:rsidRDefault="00854EE5" w:rsidP="009C3B57">
            <w:pPr>
              <w:pStyle w:val="NoSpacing"/>
              <w:spacing w:line="240" w:lineRule="auto"/>
              <w:rPr>
                <w:b/>
              </w:rPr>
            </w:pPr>
            <w:r w:rsidRPr="009C3B57">
              <w:rPr>
                <w:b/>
              </w:rPr>
              <w:t>(Ort, Datum, Unterschrift, Firmenname)</w:t>
            </w:r>
          </w:p>
          <w:p w:rsidR="00854EE5" w:rsidRPr="009C3B57" w:rsidRDefault="00854EE5" w:rsidP="009C3B57">
            <w:pPr>
              <w:pStyle w:val="NoSpacing"/>
              <w:spacing w:line="240" w:lineRule="auto"/>
              <w:rPr>
                <w:b/>
              </w:rPr>
            </w:pPr>
          </w:p>
        </w:tc>
      </w:tr>
    </w:tbl>
    <w:p w:rsidR="00854EE5" w:rsidRPr="009F6640" w:rsidRDefault="00854EE5" w:rsidP="008809BF">
      <w:pPr>
        <w:pStyle w:val="NoSpacing"/>
      </w:pPr>
    </w:p>
    <w:sectPr w:rsidR="00854EE5" w:rsidRPr="009F6640" w:rsidSect="00201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E5" w:rsidRDefault="00854EE5" w:rsidP="00B3223D">
      <w:pPr>
        <w:spacing w:after="0" w:line="240" w:lineRule="auto"/>
      </w:pPr>
      <w:r>
        <w:separator/>
      </w:r>
    </w:p>
  </w:endnote>
  <w:endnote w:type="continuationSeparator" w:id="0">
    <w:p w:rsidR="00854EE5" w:rsidRDefault="00854EE5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E5" w:rsidRDefault="00854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E5" w:rsidRDefault="00854E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E5" w:rsidRDefault="00854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E5" w:rsidRDefault="00854EE5" w:rsidP="00B3223D">
      <w:pPr>
        <w:spacing w:after="0" w:line="240" w:lineRule="auto"/>
      </w:pPr>
      <w:r>
        <w:separator/>
      </w:r>
    </w:p>
  </w:footnote>
  <w:footnote w:type="continuationSeparator" w:id="0">
    <w:p w:rsidR="00854EE5" w:rsidRDefault="00854EE5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E5" w:rsidRDefault="00854E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E5" w:rsidRPr="008E3725" w:rsidRDefault="00854EE5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cs="Arial"/>
        <w:szCs w:val="20"/>
        <w:lang w:eastAsia="de-DE"/>
      </w:rPr>
    </w:pPr>
    <w:r w:rsidRPr="008E3725">
      <w:rPr>
        <w:rFonts w:cs="Arial"/>
        <w:szCs w:val="20"/>
        <w:lang w:eastAsia="de-DE"/>
      </w:rPr>
      <w:t xml:space="preserve">VHB NRW </w:t>
    </w:r>
    <w:r w:rsidRPr="008E3725">
      <w:rPr>
        <w:rFonts w:cs="Arial"/>
        <w:szCs w:val="20"/>
        <w:lang w:eastAsia="de-DE"/>
      </w:rPr>
      <w:tab/>
    </w:r>
    <w:r>
      <w:rPr>
        <w:rFonts w:cs="Arial"/>
        <w:szCs w:val="20"/>
        <w:lang w:eastAsia="de-DE"/>
      </w:rPr>
      <w:t>Formular 533</w:t>
    </w:r>
  </w:p>
  <w:p w:rsidR="00854EE5" w:rsidRPr="008E3725" w:rsidRDefault="00854EE5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cs="Arial"/>
        <w:szCs w:val="20"/>
        <w:lang w:eastAsia="de-DE"/>
      </w:rPr>
    </w:pPr>
    <w:r>
      <w:rPr>
        <w:rFonts w:cs="Arial"/>
        <w:szCs w:val="20"/>
        <w:lang w:eastAsia="de-DE"/>
      </w:rPr>
      <w:t>05/2018</w:t>
    </w:r>
    <w:r w:rsidRPr="008E3725">
      <w:rPr>
        <w:rFonts w:cs="Arial"/>
        <w:szCs w:val="20"/>
        <w:lang w:eastAsia="de-DE"/>
      </w:rPr>
      <w:tab/>
    </w:r>
    <w:r>
      <w:rPr>
        <w:rFonts w:cs="Arial"/>
        <w:szCs w:val="20"/>
        <w:lang w:eastAsia="de-DE"/>
      </w:rPr>
      <w:t>Verpflichtungserklärung Dritter Unteraufträge/Eignungsleihe</w:t>
    </w:r>
  </w:p>
  <w:p w:rsidR="00854EE5" w:rsidRPr="008E3725" w:rsidRDefault="00854E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E5" w:rsidRDefault="00854E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E1ACE"/>
    <w:multiLevelType w:val="multilevel"/>
    <w:tmpl w:val="874CEA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8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3D"/>
    <w:rsid w:val="000002EF"/>
    <w:rsid w:val="000055FA"/>
    <w:rsid w:val="00076066"/>
    <w:rsid w:val="0007702A"/>
    <w:rsid w:val="00093512"/>
    <w:rsid w:val="00124CE3"/>
    <w:rsid w:val="00142A43"/>
    <w:rsid w:val="00147204"/>
    <w:rsid w:val="0016700F"/>
    <w:rsid w:val="00173AE8"/>
    <w:rsid w:val="001B3C00"/>
    <w:rsid w:val="00201F16"/>
    <w:rsid w:val="00216094"/>
    <w:rsid w:val="00227592"/>
    <w:rsid w:val="00233C49"/>
    <w:rsid w:val="002404AB"/>
    <w:rsid w:val="0026517C"/>
    <w:rsid w:val="00275109"/>
    <w:rsid w:val="002E471C"/>
    <w:rsid w:val="002E6E01"/>
    <w:rsid w:val="003333F2"/>
    <w:rsid w:val="00392B14"/>
    <w:rsid w:val="003C2765"/>
    <w:rsid w:val="003D2DBB"/>
    <w:rsid w:val="004346ED"/>
    <w:rsid w:val="00485628"/>
    <w:rsid w:val="00493D6A"/>
    <w:rsid w:val="004A443C"/>
    <w:rsid w:val="004B7D85"/>
    <w:rsid w:val="004C0950"/>
    <w:rsid w:val="004D160C"/>
    <w:rsid w:val="00500637"/>
    <w:rsid w:val="005231CA"/>
    <w:rsid w:val="00545F2C"/>
    <w:rsid w:val="00547B27"/>
    <w:rsid w:val="0055106E"/>
    <w:rsid w:val="00553078"/>
    <w:rsid w:val="00562674"/>
    <w:rsid w:val="005737E6"/>
    <w:rsid w:val="005906C4"/>
    <w:rsid w:val="005A5C7F"/>
    <w:rsid w:val="005A6A02"/>
    <w:rsid w:val="005C113E"/>
    <w:rsid w:val="005E6B2F"/>
    <w:rsid w:val="005F090E"/>
    <w:rsid w:val="00600B89"/>
    <w:rsid w:val="00625952"/>
    <w:rsid w:val="0066703F"/>
    <w:rsid w:val="00690CFA"/>
    <w:rsid w:val="006A716E"/>
    <w:rsid w:val="006C3FCB"/>
    <w:rsid w:val="006C4AE5"/>
    <w:rsid w:val="006D4A00"/>
    <w:rsid w:val="00700904"/>
    <w:rsid w:val="00706175"/>
    <w:rsid w:val="00742DDD"/>
    <w:rsid w:val="0076579F"/>
    <w:rsid w:val="00782973"/>
    <w:rsid w:val="00805504"/>
    <w:rsid w:val="00843B7A"/>
    <w:rsid w:val="008466F0"/>
    <w:rsid w:val="00850359"/>
    <w:rsid w:val="00850E29"/>
    <w:rsid w:val="00854EE5"/>
    <w:rsid w:val="00860C7E"/>
    <w:rsid w:val="0086456E"/>
    <w:rsid w:val="008809BF"/>
    <w:rsid w:val="008A2FC9"/>
    <w:rsid w:val="008A45AB"/>
    <w:rsid w:val="008D0171"/>
    <w:rsid w:val="008D7A48"/>
    <w:rsid w:val="008E3725"/>
    <w:rsid w:val="00900F3E"/>
    <w:rsid w:val="00930382"/>
    <w:rsid w:val="00954806"/>
    <w:rsid w:val="00955686"/>
    <w:rsid w:val="009868E4"/>
    <w:rsid w:val="0099082B"/>
    <w:rsid w:val="009C3B57"/>
    <w:rsid w:val="009E0F9C"/>
    <w:rsid w:val="009F6640"/>
    <w:rsid w:val="00A07CE9"/>
    <w:rsid w:val="00A72DA4"/>
    <w:rsid w:val="00AC0471"/>
    <w:rsid w:val="00AC3CCA"/>
    <w:rsid w:val="00AC4068"/>
    <w:rsid w:val="00AD0FD3"/>
    <w:rsid w:val="00B3223D"/>
    <w:rsid w:val="00B61FC9"/>
    <w:rsid w:val="00B7667B"/>
    <w:rsid w:val="00B91A1F"/>
    <w:rsid w:val="00C53C30"/>
    <w:rsid w:val="00C53CAA"/>
    <w:rsid w:val="00CE321E"/>
    <w:rsid w:val="00D05791"/>
    <w:rsid w:val="00D153FC"/>
    <w:rsid w:val="00D32707"/>
    <w:rsid w:val="00D4632A"/>
    <w:rsid w:val="00D56E64"/>
    <w:rsid w:val="00D93537"/>
    <w:rsid w:val="00D946FE"/>
    <w:rsid w:val="00DD471A"/>
    <w:rsid w:val="00E17F43"/>
    <w:rsid w:val="00E354C7"/>
    <w:rsid w:val="00E704F4"/>
    <w:rsid w:val="00E75FB9"/>
    <w:rsid w:val="00E857FD"/>
    <w:rsid w:val="00E90673"/>
    <w:rsid w:val="00EB6F70"/>
    <w:rsid w:val="00F40C11"/>
    <w:rsid w:val="00F41DF9"/>
    <w:rsid w:val="00F6643F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aliases w:val="Text"/>
    <w:qFormat/>
    <w:rsid w:val="00E857FD"/>
    <w:pPr>
      <w:spacing w:before="120" w:after="60" w:line="276" w:lineRule="auto"/>
      <w:ind w:firstLine="567"/>
      <w:jc w:val="both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="Times New Roman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7FD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517C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3CAA"/>
    <w:rPr>
      <w:rFonts w:ascii="Arial" w:hAnsi="Arial" w:cs="Times New Roman"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471A"/>
    <w:rPr>
      <w:rFonts w:ascii="Cambria" w:hAnsi="Cambria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471A"/>
    <w:rPr>
      <w:rFonts w:ascii="Cambria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471A"/>
    <w:rPr>
      <w:rFonts w:ascii="Cambria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471A"/>
    <w:rPr>
      <w:rFonts w:ascii="Cambria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471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471A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2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23D"/>
    <w:rPr>
      <w:rFonts w:cs="Times New Roman"/>
    </w:rPr>
  </w:style>
  <w:style w:type="paragraph" w:customStyle="1" w:styleId="Kopfzeileoben">
    <w:name w:val="Kopfzeile oben"/>
    <w:basedOn w:val="Header"/>
    <w:uiPriority w:val="99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table" w:styleId="TableGrid">
    <w:name w:val="Table Grid"/>
    <w:basedOn w:val="TableNormal"/>
    <w:uiPriority w:val="99"/>
    <w:rsid w:val="00D935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Texterläuterungen"/>
    <w:basedOn w:val="Normal"/>
    <w:next w:val="Normal"/>
    <w:link w:val="SubtitleChar"/>
    <w:uiPriority w:val="99"/>
    <w:qFormat/>
    <w:rsid w:val="00FE2CC5"/>
    <w:pPr>
      <w:numPr>
        <w:ilvl w:val="1"/>
      </w:numPr>
      <w:ind w:firstLine="567"/>
    </w:pPr>
    <w:rPr>
      <w:rFonts w:eastAsia="Times New Roman"/>
      <w:iCs/>
      <w:color w:val="000000"/>
      <w:sz w:val="16"/>
      <w:szCs w:val="24"/>
    </w:rPr>
  </w:style>
  <w:style w:type="character" w:customStyle="1" w:styleId="SubtitleChar">
    <w:name w:val="Subtitle Char"/>
    <w:aliases w:val="Texterläuterungen Char"/>
    <w:basedOn w:val="DefaultParagraphFont"/>
    <w:link w:val="Subtitle"/>
    <w:uiPriority w:val="99"/>
    <w:locked/>
    <w:rsid w:val="00FE2CC5"/>
    <w:rPr>
      <w:rFonts w:ascii="Arial" w:hAnsi="Arial" w:cs="Times New Roman"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62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946FE"/>
    <w:pPr>
      <w:spacing w:before="120" w:after="60" w:line="276" w:lineRule="auto"/>
      <w:jc w:val="both"/>
    </w:pPr>
    <w:rPr>
      <w:rFonts w:ascii="Arial" w:hAnsi="Arial"/>
      <w:sz w:val="20"/>
      <w:lang w:eastAsia="en-US"/>
    </w:rPr>
  </w:style>
  <w:style w:type="character" w:styleId="SubtleEmphasis">
    <w:name w:val="Subtle Emphasis"/>
    <w:aliases w:val="Text für Checkbox"/>
    <w:basedOn w:val="DefaultParagraphFont"/>
    <w:uiPriority w:val="99"/>
    <w:qFormat/>
    <w:rsid w:val="00E90673"/>
    <w:rPr>
      <w:rFonts w:ascii="Arial" w:hAnsi="Arial" w:cs="Times New Roman"/>
      <w:iCs/>
      <w:color w:val="000000"/>
      <w:sz w:val="20"/>
    </w:rPr>
  </w:style>
  <w:style w:type="paragraph" w:styleId="TOCHeading">
    <w:name w:val="TOC Heading"/>
    <w:basedOn w:val="Heading1"/>
    <w:next w:val="Normal"/>
    <w:uiPriority w:val="99"/>
    <w:qFormat/>
    <w:rsid w:val="00493D6A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  <w:lang w:eastAsia="de-DE"/>
    </w:rPr>
  </w:style>
  <w:style w:type="paragraph" w:styleId="TOC1">
    <w:name w:val="toc 1"/>
    <w:basedOn w:val="Normal"/>
    <w:next w:val="Normal"/>
    <w:autoRedefine/>
    <w:uiPriority w:val="99"/>
    <w:rsid w:val="00493D6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93D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rsid w:val="00493D6A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493D6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47B27"/>
    <w:pPr>
      <w:spacing w:after="120" w:line="360" w:lineRule="auto"/>
      <w:ind w:firstLine="0"/>
      <w:contextualSpacing/>
    </w:pPr>
    <w:rPr>
      <w:rFonts w:eastAsia="Times New Roman"/>
      <w:b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47B27"/>
    <w:rPr>
      <w:rFonts w:ascii="Arial" w:hAnsi="Arial" w:cs="Times New Roman"/>
      <w:b/>
      <w:color w:val="000000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3C49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0C11"/>
    <w:rPr>
      <w:rFonts w:cs="Times New Roman"/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500637"/>
    <w:rPr>
      <w:rFonts w:ascii="Arial" w:hAnsi="Arial" w:cs="Times New Roman"/>
      <w:b/>
      <w:bCs/>
      <w:iCs/>
      <w:color w:val="000000"/>
      <w:sz w:val="24"/>
    </w:rPr>
  </w:style>
  <w:style w:type="paragraph" w:styleId="ListParagraph">
    <w:name w:val="List Paragraph"/>
    <w:aliases w:val="Titel mittig"/>
    <w:basedOn w:val="Normal"/>
    <w:uiPriority w:val="99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/>
    </w:rPr>
  </w:style>
  <w:style w:type="paragraph" w:styleId="TOC4">
    <w:name w:val="toc 4"/>
    <w:basedOn w:val="Normal"/>
    <w:next w:val="Normal"/>
    <w:autoRedefine/>
    <w:uiPriority w:val="99"/>
    <w:rsid w:val="00954806"/>
    <w:pPr>
      <w:spacing w:before="0" w:after="100"/>
      <w:ind w:left="66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5">
    <w:name w:val="toc 5"/>
    <w:basedOn w:val="Normal"/>
    <w:next w:val="Normal"/>
    <w:autoRedefine/>
    <w:uiPriority w:val="99"/>
    <w:rsid w:val="00954806"/>
    <w:pPr>
      <w:spacing w:before="0" w:after="100"/>
      <w:ind w:left="88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6">
    <w:name w:val="toc 6"/>
    <w:basedOn w:val="Normal"/>
    <w:next w:val="Normal"/>
    <w:autoRedefine/>
    <w:uiPriority w:val="99"/>
    <w:rsid w:val="00954806"/>
    <w:pPr>
      <w:spacing w:before="0" w:after="100"/>
      <w:ind w:left="110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7">
    <w:name w:val="toc 7"/>
    <w:basedOn w:val="Normal"/>
    <w:next w:val="Normal"/>
    <w:autoRedefine/>
    <w:uiPriority w:val="99"/>
    <w:rsid w:val="00954806"/>
    <w:pPr>
      <w:spacing w:before="0" w:after="100"/>
      <w:ind w:left="132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8">
    <w:name w:val="toc 8"/>
    <w:basedOn w:val="Normal"/>
    <w:next w:val="Normal"/>
    <w:autoRedefine/>
    <w:uiPriority w:val="99"/>
    <w:rsid w:val="00954806"/>
    <w:pPr>
      <w:spacing w:before="0" w:after="100"/>
      <w:ind w:left="154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9">
    <w:name w:val="toc 9"/>
    <w:basedOn w:val="Normal"/>
    <w:next w:val="Normal"/>
    <w:autoRedefine/>
    <w:uiPriority w:val="99"/>
    <w:rsid w:val="00954806"/>
    <w:pPr>
      <w:spacing w:before="0" w:after="100"/>
      <w:ind w:left="1760" w:firstLine="0"/>
      <w:jc w:val="left"/>
    </w:pPr>
    <w:rPr>
      <w:rFonts w:ascii="Calibri" w:eastAsia="Times New Roman" w:hAnsi="Calibri"/>
      <w:sz w:val="22"/>
      <w:lang w:eastAsia="de-DE"/>
    </w:rPr>
  </w:style>
  <w:style w:type="character" w:customStyle="1" w:styleId="ueberschrift">
    <w:name w:val="ueberschrift"/>
    <w:basedOn w:val="DefaultParagraphFont"/>
    <w:uiPriority w:val="99"/>
    <w:rsid w:val="00392B14"/>
    <w:rPr>
      <w:rFonts w:cs="Times New Roman"/>
    </w:rPr>
  </w:style>
  <w:style w:type="table" w:customStyle="1" w:styleId="Tabellenraster1">
    <w:name w:val="Tabellenraster1"/>
    <w:uiPriority w:val="99"/>
    <w:rsid w:val="00990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231CA"/>
    <w:rPr>
      <w:rFonts w:ascii="Arial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1153</Characters>
  <Application>Microsoft Office Outlook</Application>
  <DocSecurity>0</DocSecurity>
  <Lines>0</Lines>
  <Paragraphs>0</Paragraphs>
  <ScaleCrop>false</ScaleCrop>
  <Company>RZF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Bewerber/Bieter</dc:title>
  <dc:subject/>
  <dc:creator>Wolfgang Palka-Adams</dc:creator>
  <cp:keywords/>
  <dc:description/>
  <cp:lastModifiedBy>noarnold</cp:lastModifiedBy>
  <cp:revision>2</cp:revision>
  <dcterms:created xsi:type="dcterms:W3CDTF">2019-01-14T10:18:00Z</dcterms:created>
  <dcterms:modified xsi:type="dcterms:W3CDTF">2019-01-14T10:18:00Z</dcterms:modified>
</cp:coreProperties>
</file>